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</w:tblGrid>
      <w:tr w:rsidR="00F10FE3" w14:paraId="1BAAB2B8" w14:textId="77777777" w:rsidTr="00F63009">
        <w:trPr>
          <w:trHeight w:val="24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F3F" w14:textId="77777777" w:rsidR="00F10FE3" w:rsidRDefault="00F10FE3">
            <w:pPr>
              <w:pStyle w:val="Heading1"/>
              <w:framePr w:hSpace="180" w:wrap="auto" w:vAnchor="text" w:hAnchor="margin" w:xAlign="right" w:y="688"/>
              <w:tabs>
                <w:tab w:val="left" w:pos="5760"/>
              </w:tabs>
              <w:rPr>
                <w:sz w:val="40"/>
              </w:rPr>
            </w:pPr>
          </w:p>
        </w:tc>
      </w:tr>
    </w:tbl>
    <w:p w14:paraId="029388AD" w14:textId="77777777" w:rsidR="00F10FE3" w:rsidRPr="00F63009" w:rsidRDefault="00F10FE3" w:rsidP="00A42ADF">
      <w:pPr>
        <w:rPr>
          <w:sz w:val="20"/>
          <w:lang w:val="en-US"/>
        </w:rPr>
      </w:pPr>
    </w:p>
    <w:p w14:paraId="70EF0BEB" w14:textId="77777777" w:rsidR="00F10FE3" w:rsidRDefault="00F10FE3" w:rsidP="00A42ADF">
      <w:pPr>
        <w:rPr>
          <w:lang w:val="en-US"/>
        </w:rPr>
      </w:pPr>
    </w:p>
    <w:p w14:paraId="2B869F20" w14:textId="00C7F463" w:rsidR="00F10FE3" w:rsidRDefault="00000000">
      <w:pPr>
        <w:rPr>
          <w:lang w:val="en-US"/>
        </w:rPr>
      </w:pPr>
      <w:r>
        <w:rPr>
          <w:noProof/>
        </w:rPr>
        <w:pict w14:anchorId="1753B15D">
          <v:rect id="_x0000_s2051" style="position:absolute;margin-left:214.45pt;margin-top:798.75pt;width:381.75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" fillcolor="#243f60 [1604]" stroked="f" strokeweight="2pt"/>
        </w:pict>
      </w:r>
    </w:p>
    <w:p w14:paraId="6693477E" w14:textId="77777777" w:rsidR="00F10FE3" w:rsidRDefault="00F10FE3">
      <w:pPr>
        <w:rPr>
          <w:lang w:val="en-US"/>
        </w:rPr>
      </w:pPr>
    </w:p>
    <w:p w14:paraId="3B2AA7CE" w14:textId="77777777" w:rsidR="00F10FE3" w:rsidRDefault="00F10FE3">
      <w:pPr>
        <w:rPr>
          <w:lang w:val="en-US"/>
        </w:rPr>
      </w:pPr>
    </w:p>
    <w:p w14:paraId="6E746D6A" w14:textId="77777777" w:rsidR="00F10FE3" w:rsidRDefault="00F10FE3">
      <w:pPr>
        <w:rPr>
          <w:lang w:val="en-US"/>
        </w:rPr>
      </w:pPr>
    </w:p>
    <w:p w14:paraId="039664B6" w14:textId="77777777" w:rsidR="00F10FE3" w:rsidRPr="0075128B" w:rsidRDefault="008811B3">
      <w:pPr>
        <w:pStyle w:val="Heading1"/>
        <w:jc w:val="center"/>
        <w:rPr>
          <w:color w:val="1F497D" w:themeColor="text2"/>
          <w:sz w:val="40"/>
        </w:rPr>
      </w:pPr>
      <w:r w:rsidRPr="0075128B">
        <w:rPr>
          <w:color w:val="1F497D" w:themeColor="text2"/>
          <w:sz w:val="40"/>
        </w:rPr>
        <w:t>APPLICATION FORM</w:t>
      </w:r>
    </w:p>
    <w:p w14:paraId="3BA24E7E" w14:textId="77777777" w:rsidR="00F10FE3" w:rsidRDefault="00F10FE3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6"/>
      </w:tblGrid>
      <w:tr w:rsidR="00F10FE3" w14:paraId="576BBB06" w14:textId="7777777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1056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7E9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201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E839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497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3A45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93F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7DC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1D2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9965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84F1" w14:textId="77777777" w:rsidR="00F10FE3" w:rsidRDefault="00F10F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5CE" w14:textId="77777777" w:rsidR="00F10FE3" w:rsidRDefault="00F10FE3">
            <w:pPr>
              <w:rPr>
                <w:b/>
                <w:lang w:val="en-US"/>
              </w:rPr>
            </w:pPr>
          </w:p>
        </w:tc>
      </w:tr>
      <w:tr w:rsidR="00F10FE3" w14:paraId="2B8480BD" w14:textId="77777777">
        <w:tc>
          <w:tcPr>
            <w:tcW w:w="4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131" w14:textId="77777777" w:rsidR="00F10FE3" w:rsidRPr="0075128B" w:rsidRDefault="008811B3">
            <w:pPr>
              <w:jc w:val="center"/>
              <w:rPr>
                <w:b/>
                <w:color w:val="1F497D" w:themeColor="text2"/>
                <w:lang w:val="en-US"/>
              </w:rPr>
            </w:pPr>
            <w:r w:rsidRPr="0075128B">
              <w:rPr>
                <w:b/>
                <w:color w:val="1F497D" w:themeColor="text2"/>
                <w:lang w:val="en-US"/>
              </w:rPr>
              <w:t>Personal ID Number</w:t>
            </w:r>
          </w:p>
        </w:tc>
      </w:tr>
    </w:tbl>
    <w:p w14:paraId="154BA7A2" w14:textId="77777777" w:rsidR="00F10FE3" w:rsidRDefault="00F10FE3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4367"/>
      </w:tblGrid>
      <w:tr w:rsidR="00F10FE3" w:rsidRPr="00430231" w14:paraId="368B3CEC" w14:textId="77777777"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495" w14:textId="77777777" w:rsidR="00F10FE3" w:rsidRPr="00F63009" w:rsidRDefault="008811B3" w:rsidP="0043023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3009">
              <w:rPr>
                <w:b/>
                <w:color w:val="1F497D" w:themeColor="text2"/>
                <w:sz w:val="28"/>
                <w:szCs w:val="28"/>
                <w:lang w:val="en-US"/>
              </w:rPr>
              <w:t>Position Applied for: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A7C" w14:textId="77777777" w:rsidR="00F10FE3" w:rsidRPr="0075128B" w:rsidRDefault="008811B3" w:rsidP="0043023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5128B">
              <w:rPr>
                <w:b/>
                <w:color w:val="1F497D" w:themeColor="text2"/>
                <w:sz w:val="28"/>
                <w:szCs w:val="28"/>
                <w:lang w:val="en-US"/>
              </w:rPr>
              <w:t>Date Available from:</w:t>
            </w:r>
          </w:p>
        </w:tc>
      </w:tr>
    </w:tbl>
    <w:p w14:paraId="16ACF437" w14:textId="77777777" w:rsidR="00F10FE3" w:rsidRDefault="00F10FE3">
      <w:pPr>
        <w:rPr>
          <w:b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813"/>
        <w:gridCol w:w="4358"/>
      </w:tblGrid>
      <w:tr w:rsidR="00F10FE3" w14:paraId="1A9A16B5" w14:textId="7777777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21AA97" w14:textId="77777777" w:rsidR="00F10FE3" w:rsidRPr="00F63009" w:rsidRDefault="008811B3">
            <w:pPr>
              <w:rPr>
                <w:b/>
                <w:color w:val="1F497D" w:themeColor="text2"/>
                <w:lang w:val="en-US"/>
              </w:rPr>
            </w:pPr>
            <w:r w:rsidRPr="00F63009">
              <w:rPr>
                <w:b/>
                <w:color w:val="1F497D" w:themeColor="text2"/>
                <w:lang w:val="en-US"/>
              </w:rPr>
              <w:t>1. Personal Data</w:t>
            </w:r>
          </w:p>
        </w:tc>
      </w:tr>
      <w:tr w:rsidR="00F10FE3" w14:paraId="6560F203" w14:textId="77777777">
        <w:trPr>
          <w:trHeight w:val="32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BE8" w14:textId="77777777" w:rsidR="00F10FE3" w:rsidRDefault="008811B3" w:rsidP="00E63E2B">
            <w:pPr>
              <w:rPr>
                <w:b/>
              </w:rPr>
            </w:pPr>
            <w:r>
              <w:rPr>
                <w:b/>
                <w:lang w:val="en-US"/>
              </w:rPr>
              <w:t>Family Name: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E810" w14:textId="77777777" w:rsidR="00F10FE3" w:rsidRDefault="008811B3" w:rsidP="00E63E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First Name: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A446" w14:textId="77777777" w:rsidR="00F10FE3" w:rsidRDefault="008811B3" w:rsidP="00E63E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Middle Name: </w:t>
            </w:r>
          </w:p>
        </w:tc>
      </w:tr>
      <w:tr w:rsidR="00F10FE3" w14:paraId="46B5F577" w14:textId="77777777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C19" w14:textId="1D7D7619" w:rsidR="00F10FE3" w:rsidRDefault="008811B3" w:rsidP="00E63E2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Date of Birth: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7136" w14:textId="68081AC0" w:rsidR="00F10FE3" w:rsidRDefault="008811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Place of Birth (City and Country):</w:t>
            </w:r>
          </w:p>
          <w:p w14:paraId="5792EE32" w14:textId="77777777" w:rsidR="00F10FE3" w:rsidRDefault="00F10FE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DC3D" w14:textId="77777777" w:rsidR="00F10FE3" w:rsidRDefault="008811B3" w:rsidP="00E63E2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Citizenship: </w:t>
            </w:r>
          </w:p>
        </w:tc>
      </w:tr>
      <w:tr w:rsidR="00F10FE3" w:rsidRPr="00430231" w14:paraId="3CBB93B1" w14:textId="77777777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FE2" w14:textId="77777777" w:rsidR="00F10FE3" w:rsidRDefault="008811B3" w:rsidP="00E63E2B">
            <w:pPr>
              <w:rPr>
                <w:b/>
                <w:lang w:val="en-US"/>
              </w:rPr>
            </w:pPr>
            <w:r>
              <w:rPr>
                <w:lang w:val="en-US"/>
              </w:rPr>
              <w:t>Permanent Address</w:t>
            </w:r>
            <w:r w:rsidR="00E63E2B">
              <w:rPr>
                <w:lang w:val="en-US"/>
              </w:rPr>
              <w:t>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9026" w14:textId="77777777" w:rsidR="00F10FE3" w:rsidRDefault="008811B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Phone (Home): </w:t>
            </w:r>
          </w:p>
          <w:p w14:paraId="2D26BCA0" w14:textId="77777777" w:rsidR="00F10FE3" w:rsidRDefault="008811B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Phone</w:t>
            </w:r>
            <w:r w:rsidR="00E63E2B">
              <w:rPr>
                <w:sz w:val="22"/>
                <w:szCs w:val="22"/>
                <w:lang w:val="en-US"/>
              </w:rPr>
              <w:t xml:space="preserve"> (Business/ Mobile):</w:t>
            </w:r>
          </w:p>
          <w:p w14:paraId="421F1028" w14:textId="77777777" w:rsidR="00F10FE3" w:rsidRDefault="008811B3" w:rsidP="00E63E2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</w:tc>
      </w:tr>
    </w:tbl>
    <w:p w14:paraId="031DB9E2" w14:textId="77777777" w:rsidR="00F10FE3" w:rsidRDefault="00F10FE3">
      <w:pPr>
        <w:rPr>
          <w:b/>
          <w:sz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800"/>
        <w:gridCol w:w="1080"/>
        <w:gridCol w:w="900"/>
        <w:gridCol w:w="900"/>
        <w:gridCol w:w="3110"/>
      </w:tblGrid>
      <w:tr w:rsidR="00F10FE3" w14:paraId="4D68457E" w14:textId="7777777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70B8A4" w14:textId="77777777" w:rsidR="00F10FE3" w:rsidRPr="00F63009" w:rsidRDefault="008811B3">
            <w:pPr>
              <w:rPr>
                <w:b/>
                <w:color w:val="1F497D" w:themeColor="text2"/>
                <w:lang w:val="en-US"/>
              </w:rPr>
            </w:pPr>
            <w:r w:rsidRPr="00F63009">
              <w:rPr>
                <w:b/>
                <w:color w:val="1F497D" w:themeColor="text2"/>
                <w:lang w:val="en-US"/>
              </w:rPr>
              <w:t>2. Maritime Education</w:t>
            </w:r>
          </w:p>
        </w:tc>
      </w:tr>
      <w:tr w:rsidR="00F10FE3" w:rsidRPr="0075128B" w14:paraId="1E5C0087" w14:textId="77777777">
        <w:trPr>
          <w:trHeight w:val="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E26B" w14:textId="77777777" w:rsidR="00F10FE3" w:rsidRDefault="008811B3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Name of 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F12" w14:textId="77777777" w:rsidR="00F10FE3" w:rsidRDefault="008811B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Town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B53" w14:textId="77777777" w:rsidR="00F10FE3" w:rsidRDefault="008811B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Country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0DAC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sz w:val="16"/>
                <w:lang w:val="en-US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641" w14:textId="77777777" w:rsidR="00F10FE3" w:rsidRDefault="008811B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BC21" w14:textId="77777777" w:rsidR="00F10FE3" w:rsidRDefault="008811B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Type of degree or diploma</w:t>
            </w:r>
          </w:p>
        </w:tc>
      </w:tr>
      <w:tr w:rsidR="00F10FE3" w:rsidRPr="0075128B" w14:paraId="70CD7AB5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9E8" w14:textId="77777777" w:rsidR="00F10FE3" w:rsidRDefault="00F10FE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255" w14:textId="77777777" w:rsidR="00F10FE3" w:rsidRDefault="00F10FE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3AD" w14:textId="77777777" w:rsidR="00F10FE3" w:rsidRDefault="00F10FE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B05" w14:textId="77777777" w:rsidR="00F10FE3" w:rsidRDefault="00F10FE3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C5E" w14:textId="77777777" w:rsidR="00F10FE3" w:rsidRDefault="00F10FE3">
            <w:pPr>
              <w:rPr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2BEA" w14:textId="77777777" w:rsidR="00F10FE3" w:rsidRDefault="00F10FE3">
            <w:pPr>
              <w:rPr>
                <w:lang w:val="en-US"/>
              </w:rPr>
            </w:pPr>
          </w:p>
        </w:tc>
      </w:tr>
      <w:tr w:rsidR="00F10FE3" w:rsidRPr="0075128B" w14:paraId="7B7800BD" w14:textId="7777777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5A1" w14:textId="77777777" w:rsidR="00F10FE3" w:rsidRDefault="00F10FE3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F57" w14:textId="77777777" w:rsidR="00F10FE3" w:rsidRDefault="00F10FE3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BE1" w14:textId="77777777" w:rsidR="00F10FE3" w:rsidRDefault="00F10FE3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752" w14:textId="77777777" w:rsidR="00F10FE3" w:rsidRDefault="00F10FE3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3CC" w14:textId="77777777" w:rsidR="00F10FE3" w:rsidRDefault="00F10FE3">
            <w:pPr>
              <w:rPr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F3D" w14:textId="77777777" w:rsidR="00F10FE3" w:rsidRDefault="00F10FE3">
            <w:pPr>
              <w:rPr>
                <w:lang w:val="en-US"/>
              </w:rPr>
            </w:pPr>
          </w:p>
        </w:tc>
      </w:tr>
    </w:tbl>
    <w:p w14:paraId="45C13ABC" w14:textId="77777777" w:rsidR="00F10FE3" w:rsidRDefault="00F10FE3">
      <w:pPr>
        <w:rPr>
          <w:b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2883"/>
        <w:gridCol w:w="3650"/>
      </w:tblGrid>
      <w:tr w:rsidR="00F10FE3" w14:paraId="44207478" w14:textId="77777777" w:rsidTr="008C46FB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723AD" w14:textId="77777777" w:rsidR="00F10FE3" w:rsidRPr="00F63009" w:rsidRDefault="008811B3">
            <w:pPr>
              <w:rPr>
                <w:b/>
                <w:color w:val="1F497D" w:themeColor="text2"/>
                <w:lang w:val="en-US"/>
              </w:rPr>
            </w:pPr>
            <w:r w:rsidRPr="00F63009">
              <w:rPr>
                <w:b/>
                <w:color w:val="1F497D" w:themeColor="text2"/>
                <w:lang w:val="en-US"/>
              </w:rPr>
              <w:t>3. Professional Test</w:t>
            </w:r>
          </w:p>
        </w:tc>
      </w:tr>
      <w:tr w:rsidR="00F10FE3" w14:paraId="6EDBB74D" w14:textId="77777777" w:rsidTr="008C46F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A85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Test Date</w:t>
            </w:r>
          </w:p>
          <w:p w14:paraId="0A9D4B83" w14:textId="77777777" w:rsidR="00F10FE3" w:rsidRDefault="00F10FE3">
            <w:pPr>
              <w:ind w:left="9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719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Test</w:t>
            </w:r>
          </w:p>
          <w:p w14:paraId="30254100" w14:textId="77777777" w:rsidR="00F10FE3" w:rsidRDefault="00F10FE3">
            <w:pPr>
              <w:ind w:left="615"/>
              <w:rPr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B74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Score</w:t>
            </w:r>
          </w:p>
          <w:p w14:paraId="2295FB70" w14:textId="77777777" w:rsidR="00F10FE3" w:rsidRDefault="00F10FE3">
            <w:pPr>
              <w:ind w:left="792"/>
              <w:rPr>
                <w:sz w:val="20"/>
                <w:szCs w:val="20"/>
                <w:lang w:val="en-US"/>
              </w:rPr>
            </w:pPr>
          </w:p>
        </w:tc>
      </w:tr>
      <w:tr w:rsidR="00F10FE3" w14:paraId="496687FE" w14:textId="77777777" w:rsidTr="008C46F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6FA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Professional Test Date</w:t>
            </w:r>
          </w:p>
          <w:p w14:paraId="5C90F523" w14:textId="77777777" w:rsidR="00F10FE3" w:rsidRDefault="00F10FE3">
            <w:pPr>
              <w:ind w:left="900"/>
              <w:rPr>
                <w:b/>
                <w:sz w:val="20"/>
                <w:szCs w:val="20"/>
                <w:lang w:val="en-US"/>
              </w:rPr>
            </w:pPr>
          </w:p>
          <w:p w14:paraId="40192458" w14:textId="77777777" w:rsidR="00F10FE3" w:rsidRDefault="00F10FE3">
            <w:pPr>
              <w:ind w:left="9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1BA3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Test</w:t>
            </w:r>
          </w:p>
          <w:p w14:paraId="0FF503A0" w14:textId="77777777" w:rsidR="00F10FE3" w:rsidRDefault="00F10FE3">
            <w:pPr>
              <w:ind w:left="615"/>
              <w:rPr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892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Score</w:t>
            </w:r>
          </w:p>
          <w:p w14:paraId="115372C4" w14:textId="77777777" w:rsidR="00F10FE3" w:rsidRDefault="008811B3">
            <w:pPr>
              <w:ind w:left="792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br/>
            </w:r>
          </w:p>
        </w:tc>
      </w:tr>
      <w:tr w:rsidR="00F10FE3" w14:paraId="3562A0F7" w14:textId="77777777" w:rsidTr="008C46FB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D5A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Professional Interview Date</w:t>
            </w:r>
          </w:p>
          <w:p w14:paraId="18B35CFC" w14:textId="77777777" w:rsidR="00F10FE3" w:rsidRDefault="00F10FE3">
            <w:pPr>
              <w:ind w:left="90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99E" w14:textId="77777777" w:rsidR="00F10FE3" w:rsidRDefault="00881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Result</w:t>
            </w:r>
          </w:p>
          <w:p w14:paraId="6EC92378" w14:textId="77777777" w:rsidR="00F10FE3" w:rsidRDefault="00F10FE3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23C5ECA3" w14:textId="77777777" w:rsidR="00F10FE3" w:rsidRDefault="00F10FE3">
      <w:pPr>
        <w:rPr>
          <w:b/>
          <w:sz w:val="16"/>
          <w:lang w:val="en-US"/>
        </w:rPr>
      </w:pPr>
    </w:p>
    <w:p w14:paraId="52838CB8" w14:textId="77777777" w:rsidR="00F10FE3" w:rsidRDefault="00F10FE3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Y="10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87"/>
        <w:gridCol w:w="3650"/>
      </w:tblGrid>
      <w:tr w:rsidR="008C46FB" w14:paraId="47229EDA" w14:textId="77777777" w:rsidTr="008C46FB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AC32B7" w14:textId="718B934C" w:rsidR="008C46FB" w:rsidRPr="00F63009" w:rsidRDefault="008C46FB" w:rsidP="008C46FB">
            <w:pPr>
              <w:rPr>
                <w:b/>
                <w:color w:val="1F497D" w:themeColor="text2"/>
                <w:lang w:val="en-US"/>
              </w:rPr>
            </w:pPr>
            <w:r w:rsidRPr="00F63009">
              <w:rPr>
                <w:b/>
                <w:color w:val="1F497D" w:themeColor="text2"/>
                <w:lang w:val="en-US"/>
              </w:rPr>
              <w:t>5. Valid Visa</w:t>
            </w:r>
          </w:p>
        </w:tc>
      </w:tr>
      <w:tr w:rsidR="008C46FB" w14:paraId="060D6FCB" w14:textId="77777777" w:rsidTr="008C46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B27" w14:textId="77777777" w:rsidR="008C46FB" w:rsidRDefault="008C46FB" w:rsidP="008C46FB">
            <w:pPr>
              <w:rPr>
                <w:b/>
                <w:lang w:val="en-US"/>
              </w:rPr>
            </w:pPr>
            <w:r>
              <w:rPr>
                <w:b/>
                <w:sz w:val="16"/>
                <w:lang w:val="en-US"/>
              </w:rPr>
              <w:t>Country or Union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55D" w14:textId="77777777" w:rsidR="008C46FB" w:rsidRDefault="008C46FB" w:rsidP="008C46F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Type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B20" w14:textId="77777777" w:rsidR="008C46FB" w:rsidRDefault="008C46FB" w:rsidP="008C46FB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Valid Until</w:t>
            </w:r>
          </w:p>
        </w:tc>
      </w:tr>
      <w:tr w:rsidR="008C46FB" w14:paraId="4D540872" w14:textId="77777777" w:rsidTr="008C46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5D1" w14:textId="77777777" w:rsidR="008C46FB" w:rsidRDefault="008C46FB" w:rsidP="008C46FB">
            <w:pPr>
              <w:rPr>
                <w:b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02B" w14:textId="77777777" w:rsidR="008C46FB" w:rsidRDefault="008C46FB" w:rsidP="008C46FB">
            <w:pPr>
              <w:rPr>
                <w:sz w:val="16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B61" w14:textId="77777777" w:rsidR="008C46FB" w:rsidRDefault="008C46FB" w:rsidP="008C46FB">
            <w:pPr>
              <w:rPr>
                <w:b/>
                <w:lang w:val="en-US"/>
              </w:rPr>
            </w:pPr>
          </w:p>
        </w:tc>
      </w:tr>
      <w:tr w:rsidR="008C46FB" w14:paraId="6EA78F63" w14:textId="77777777" w:rsidTr="008C46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FF2" w14:textId="77777777" w:rsidR="008C46FB" w:rsidRDefault="008C46FB" w:rsidP="008C46FB">
            <w:pPr>
              <w:rPr>
                <w:b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B49" w14:textId="77777777" w:rsidR="008C46FB" w:rsidRDefault="008C46FB" w:rsidP="008C46FB">
            <w:pPr>
              <w:rPr>
                <w:b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73A" w14:textId="77777777" w:rsidR="008C46FB" w:rsidRDefault="008C46FB" w:rsidP="008C46FB">
            <w:pPr>
              <w:rPr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784"/>
        <w:gridCol w:w="1400"/>
        <w:gridCol w:w="3504"/>
        <w:gridCol w:w="992"/>
        <w:gridCol w:w="1134"/>
      </w:tblGrid>
      <w:tr w:rsidR="008C46FB" w14:paraId="2E7987DF" w14:textId="77777777" w:rsidTr="008C46FB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645765" w14:textId="324ECC7A" w:rsidR="008C46FB" w:rsidRPr="00F63009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1F497D" w:themeColor="text2"/>
                <w:lang w:val="en-US"/>
              </w:rPr>
            </w:pPr>
            <w:r w:rsidRPr="00F63009">
              <w:rPr>
                <w:color w:val="1F497D" w:themeColor="text2"/>
              </w:rPr>
              <w:br w:type="page"/>
            </w:r>
            <w:r w:rsidRPr="00F63009">
              <w:rPr>
                <w:b/>
                <w:color w:val="1F497D" w:themeColor="text2"/>
                <w:lang w:val="en-US"/>
              </w:rPr>
              <w:t>4. Identity Documents</w:t>
            </w:r>
          </w:p>
        </w:tc>
      </w:tr>
      <w:tr w:rsidR="008C46FB" w14:paraId="73E066A1" w14:textId="77777777" w:rsidTr="008C46FB">
        <w:trPr>
          <w:cantSplit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91C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Document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B82" w14:textId="77777777" w:rsidR="008C46FB" w:rsidRDefault="008C46FB" w:rsidP="008C46FB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6E1" w14:textId="77777777" w:rsidR="008C46FB" w:rsidRDefault="008C46FB" w:rsidP="008C46FB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89D" w14:textId="77777777" w:rsidR="008C46FB" w:rsidRDefault="008C46FB" w:rsidP="008C46FB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Place of Issue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E78" w14:textId="77777777" w:rsidR="008C46FB" w:rsidRDefault="008C46FB" w:rsidP="008C46FB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Issue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43F" w14:textId="77777777" w:rsidR="008C46FB" w:rsidRDefault="008C46FB" w:rsidP="008C46FB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Expiry Date</w:t>
            </w:r>
          </w:p>
        </w:tc>
      </w:tr>
      <w:tr w:rsidR="008C46FB" w14:paraId="1F38692F" w14:textId="77777777" w:rsidTr="008C46FB">
        <w:trPr>
          <w:cantSplit/>
          <w:trHeight w:val="38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537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2DF" w14:textId="77777777" w:rsidR="008C46FB" w:rsidRDefault="008C46FB" w:rsidP="008C46FB">
            <w:pPr>
              <w:pStyle w:val="Heading2"/>
              <w:jc w:val="left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F15" w14:textId="77777777" w:rsidR="008C46FB" w:rsidRDefault="008C46FB" w:rsidP="008C46FB">
            <w:pPr>
              <w:rPr>
                <w:lang w:val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997C" w14:textId="77777777" w:rsidR="008C46FB" w:rsidRDefault="008C46FB" w:rsidP="008C46FB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EE01" w14:textId="77777777" w:rsidR="008C46FB" w:rsidRDefault="008C46FB" w:rsidP="008C46FB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2E6" w14:textId="77777777" w:rsidR="008C46FB" w:rsidRDefault="008C46FB" w:rsidP="008C46FB">
            <w:pPr>
              <w:rPr>
                <w:b/>
                <w:lang w:val="en-US"/>
              </w:rPr>
            </w:pPr>
          </w:p>
        </w:tc>
      </w:tr>
    </w:tbl>
    <w:p w14:paraId="1BBA4B88" w14:textId="77777777" w:rsidR="00F10FE3" w:rsidRDefault="00000000" w:rsidP="008C46FB">
      <w:pPr>
        <w:tabs>
          <w:tab w:val="left" w:pos="2340"/>
        </w:tabs>
        <w:rPr>
          <w:sz w:val="2"/>
          <w:szCs w:val="2"/>
          <w:lang w:val="en-US"/>
        </w:rPr>
      </w:pPr>
      <w:r>
        <w:rPr>
          <w:noProof/>
        </w:rPr>
        <w:pict w14:anchorId="362F923F">
          <v:rect id="Prostokąt 1" o:spid="_x0000_s2050" style="position:absolute;margin-left:214.45pt;margin-top:798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" fillcolor="#243f60 [1604]" stroked="f" strokeweight="2pt"/>
        </w:pict>
      </w:r>
      <w:r w:rsidR="008811B3">
        <w:rPr>
          <w:sz w:val="2"/>
          <w:szCs w:val="2"/>
          <w:lang w:val="en-US"/>
        </w:rPr>
        <w:br w:type="page"/>
      </w:r>
    </w:p>
    <w:p w14:paraId="688632BA" w14:textId="17DC7488" w:rsidR="00F10FE3" w:rsidRDefault="00F10FE3">
      <w:pPr>
        <w:rPr>
          <w:lang w:val="en-US"/>
        </w:rPr>
      </w:pPr>
    </w:p>
    <w:p w14:paraId="7F6F440B" w14:textId="6A925480" w:rsidR="00F63009" w:rsidRDefault="00F63009">
      <w:pPr>
        <w:rPr>
          <w:lang w:val="en-US"/>
        </w:rPr>
      </w:pPr>
    </w:p>
    <w:p w14:paraId="0AC0B21B" w14:textId="77777777" w:rsidR="00F63009" w:rsidRDefault="00F63009">
      <w:pPr>
        <w:rPr>
          <w:lang w:val="en-US"/>
        </w:rPr>
      </w:pPr>
    </w:p>
    <w:p w14:paraId="76357463" w14:textId="77777777" w:rsidR="00F10FE3" w:rsidRDefault="00F10FE3">
      <w:pPr>
        <w:rPr>
          <w:sz w:val="16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134"/>
        <w:gridCol w:w="1134"/>
        <w:gridCol w:w="2410"/>
      </w:tblGrid>
      <w:tr w:rsidR="00F10FE3" w:rsidRPr="0075128B" w14:paraId="69BDE7B6" w14:textId="77777777">
        <w:trPr>
          <w:cantSplit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BF0208" w14:textId="6EE4A5B5" w:rsidR="00F10FE3" w:rsidRPr="00F63009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1F497D" w:themeColor="text2"/>
                <w:lang w:val="en-US"/>
              </w:rPr>
            </w:pPr>
            <w:r w:rsidRPr="00F63009">
              <w:rPr>
                <w:b/>
                <w:color w:val="1F497D" w:themeColor="text2"/>
                <w:lang w:val="en-US"/>
              </w:rPr>
              <w:t>6</w:t>
            </w:r>
            <w:r w:rsidR="008811B3" w:rsidRPr="00F63009">
              <w:rPr>
                <w:b/>
                <w:color w:val="1F497D" w:themeColor="text2"/>
                <w:lang w:val="en-US"/>
              </w:rPr>
              <w:t>. Courses Attended and Certificates Obtained</w:t>
            </w:r>
          </w:p>
        </w:tc>
      </w:tr>
      <w:tr w:rsidR="00F10FE3" w14:paraId="2B370E09" w14:textId="77777777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63B" w14:textId="77777777" w:rsidR="00F10FE3" w:rsidRDefault="008811B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Document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B9B" w14:textId="77777777" w:rsidR="00F10FE3" w:rsidRDefault="008811B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9871" w14:textId="77777777" w:rsidR="00F10FE3" w:rsidRDefault="00881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E431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</w:t>
            </w:r>
          </w:p>
        </w:tc>
      </w:tr>
      <w:tr w:rsidR="00F10FE3" w14:paraId="135C36C4" w14:textId="77777777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C3" w14:textId="77777777" w:rsidR="00F10FE3" w:rsidRDefault="00F10FE3">
            <w:pPr>
              <w:pStyle w:val="Header"/>
              <w:tabs>
                <w:tab w:val="clear" w:pos="4677"/>
                <w:tab w:val="clear" w:pos="9355"/>
              </w:tabs>
              <w:rPr>
                <w:sz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266" w14:textId="77777777" w:rsidR="00F10FE3" w:rsidRDefault="00F10FE3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8E96" w14:textId="77777777" w:rsidR="00F10FE3" w:rsidRDefault="008811B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Issue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FEC9" w14:textId="77777777" w:rsidR="00F10FE3" w:rsidRDefault="008811B3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Expiry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4D3E" w14:textId="77777777" w:rsidR="00F10FE3" w:rsidRDefault="00F10FE3">
            <w:pPr>
              <w:rPr>
                <w:b/>
                <w:sz w:val="16"/>
                <w:lang w:val="en-US"/>
              </w:rPr>
            </w:pPr>
          </w:p>
        </w:tc>
      </w:tr>
    </w:tbl>
    <w:p w14:paraId="53ADBE9D" w14:textId="77777777" w:rsidR="00F10FE3" w:rsidRDefault="00F10FE3">
      <w:pPr>
        <w:rPr>
          <w:sz w:val="2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71"/>
        <w:gridCol w:w="1122"/>
        <w:gridCol w:w="1134"/>
        <w:gridCol w:w="2410"/>
      </w:tblGrid>
      <w:tr w:rsidR="00F10FE3" w14:paraId="56D045F7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7CD4" w14:textId="3C0C2AB9" w:rsidR="00F10FE3" w:rsidRDefault="00F10FE3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B28" w14:textId="0EC2E9EC" w:rsidR="00F10FE3" w:rsidRDefault="00F10FE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4B6" w14:textId="6694AB0B" w:rsidR="00F10FE3" w:rsidRDefault="00F10FE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0962" w14:textId="7072BA8E" w:rsidR="00F10FE3" w:rsidRDefault="00F10FE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AB0" w14:textId="7C6BD98F" w:rsidR="00F10FE3" w:rsidRPr="00430231" w:rsidRDefault="00F10FE3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14B23CD4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3B9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853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A301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8CF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1951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7F1C1D54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6CF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DBFD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4E5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091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208A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421F818F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0F4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87F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165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0B0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758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400610B9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5A8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39A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F0D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A33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F65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7B3881A5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964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775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44E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777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A5FB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4742065D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F400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8255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EB04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71F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4F7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0D1EFA50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147C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8BB2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23C6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EC0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0434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09198E0A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621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2DA7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4C51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8170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081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2C49396E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2A8A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A0D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06FF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044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5AB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  <w:tr w:rsidR="008C46FB" w14:paraId="15D1A5B9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3C0" w14:textId="77777777" w:rsidR="008C46FB" w:rsidRDefault="008C46FB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277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7A5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485" w14:textId="77777777" w:rsidR="008C46FB" w:rsidRDefault="008C46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944" w14:textId="77777777" w:rsidR="008C46FB" w:rsidRPr="00430231" w:rsidRDefault="008C46FB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0316FEB6" w14:textId="77777777" w:rsidR="00F10FE3" w:rsidRDefault="00F10FE3">
      <w:pPr>
        <w:rPr>
          <w:sz w:val="2"/>
          <w:szCs w:val="2"/>
          <w:lang w:val="en-US"/>
        </w:rPr>
      </w:pPr>
    </w:p>
    <w:tbl>
      <w:tblPr>
        <w:tblpPr w:leftFromText="180" w:rightFromText="180" w:vertAnchor="text" w:horzAnchor="margin" w:tblpY="6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6353"/>
      </w:tblGrid>
      <w:tr w:rsidR="008C46FB" w14:paraId="2BE1DB1A" w14:textId="77777777" w:rsidTr="008C46FB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8CF35" w14:textId="66148B93" w:rsidR="008C46FB" w:rsidRPr="00F63009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color w:val="1F497D" w:themeColor="text2"/>
                <w:lang w:val="en-US"/>
              </w:rPr>
            </w:pPr>
            <w:r w:rsidRPr="00F63009">
              <w:rPr>
                <w:color w:val="1F497D" w:themeColor="text2"/>
                <w:lang w:val="en-US"/>
              </w:rPr>
              <w:br w:type="page"/>
            </w:r>
            <w:r w:rsidRPr="00F63009">
              <w:rPr>
                <w:color w:val="1F497D" w:themeColor="text2"/>
                <w:lang w:val="en-US"/>
              </w:rPr>
              <w:br w:type="page"/>
            </w:r>
            <w:r w:rsidRPr="00F63009">
              <w:rPr>
                <w:b/>
                <w:color w:val="1F497D" w:themeColor="text2"/>
                <w:lang w:val="en-US"/>
              </w:rPr>
              <w:t>7. Physical Data</w:t>
            </w:r>
          </w:p>
        </w:tc>
      </w:tr>
      <w:tr w:rsidR="008C46FB" w14:paraId="49ABA360" w14:textId="77777777" w:rsidTr="008C46FB">
        <w:trPr>
          <w:cantSplit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4CCA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  <w:r>
              <w:rPr>
                <w:lang w:val="en-US"/>
              </w:rPr>
              <w:t>Height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AC8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</w:tc>
      </w:tr>
      <w:tr w:rsidR="008C46FB" w14:paraId="2EF5D076" w14:textId="77777777" w:rsidTr="008C46FB">
        <w:trPr>
          <w:cantSplit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86F8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  <w:r>
              <w:rPr>
                <w:lang w:val="en-US"/>
              </w:rPr>
              <w:t>Weight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3EB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</w:p>
        </w:tc>
      </w:tr>
      <w:tr w:rsidR="008C46FB" w14:paraId="3567A461" w14:textId="77777777" w:rsidTr="008C46FB">
        <w:trPr>
          <w:cantSplit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FA4A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  <w:r>
              <w:rPr>
                <w:lang w:val="en-US"/>
              </w:rPr>
              <w:t>Colour of Hair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DF0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</w:p>
        </w:tc>
      </w:tr>
      <w:tr w:rsidR="008C46FB" w14:paraId="55511CDA" w14:textId="77777777" w:rsidTr="008C46FB">
        <w:trPr>
          <w:cantSplit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ECD0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  <w:r>
              <w:rPr>
                <w:lang w:val="en-US"/>
              </w:rPr>
              <w:t>Colour of Eyes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4A8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</w:p>
        </w:tc>
      </w:tr>
      <w:tr w:rsidR="008C46FB" w14:paraId="5298DA9E" w14:textId="77777777" w:rsidTr="008C46FB">
        <w:trPr>
          <w:cantSplit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FA6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lang w:val="en-US"/>
              </w:rPr>
            </w:pPr>
            <w:r>
              <w:rPr>
                <w:lang w:val="en-US"/>
              </w:rPr>
              <w:t>Boilersuit Size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EBA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</w:p>
        </w:tc>
      </w:tr>
      <w:tr w:rsidR="008C46FB" w14:paraId="1899394F" w14:textId="77777777" w:rsidTr="008C46FB">
        <w:trPr>
          <w:cantSplit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D051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lang w:val="en-US"/>
              </w:rPr>
            </w:pPr>
            <w:r>
              <w:rPr>
                <w:lang w:val="en-US"/>
              </w:rPr>
              <w:t>Shoes Size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E77" w14:textId="77777777" w:rsidR="008C46FB" w:rsidRDefault="008C46FB" w:rsidP="008C46FB">
            <w:pPr>
              <w:pStyle w:val="Header"/>
              <w:tabs>
                <w:tab w:val="clear" w:pos="4677"/>
                <w:tab w:val="clear" w:pos="9355"/>
              </w:tabs>
              <w:rPr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8"/>
        <w:gridCol w:w="3670"/>
      </w:tblGrid>
      <w:tr w:rsidR="008C46FB" w14:paraId="5B155EF8" w14:textId="77777777" w:rsidTr="008C46FB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DD86EB" w14:textId="60695D9E" w:rsidR="008C46FB" w:rsidRPr="00F63009" w:rsidRDefault="008C46FB" w:rsidP="008C46FB">
            <w:pPr>
              <w:pStyle w:val="Heading1"/>
              <w:rPr>
                <w:color w:val="1F497D" w:themeColor="text2"/>
              </w:rPr>
            </w:pPr>
            <w:r w:rsidRPr="00F63009">
              <w:rPr>
                <w:color w:val="1F497D" w:themeColor="text2"/>
              </w:rPr>
              <w:t>8. References (</w:t>
            </w:r>
            <w:r w:rsidRPr="00F63009">
              <w:rPr>
                <w:b w:val="0"/>
                <w:color w:val="1F497D" w:themeColor="text2"/>
                <w:sz w:val="16"/>
              </w:rPr>
              <w:t>please give name and address of your current or past employer</w:t>
            </w:r>
            <w:r w:rsidRPr="00F63009">
              <w:rPr>
                <w:color w:val="1F497D" w:themeColor="text2"/>
              </w:rPr>
              <w:t>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8DC6ED" w14:textId="77777777" w:rsidR="008C46FB" w:rsidRDefault="008C46FB" w:rsidP="008C46FB">
            <w:pPr>
              <w:pStyle w:val="Heading1"/>
            </w:pPr>
            <w:r>
              <w:t>Office remarks</w:t>
            </w:r>
          </w:p>
        </w:tc>
      </w:tr>
    </w:tbl>
    <w:tbl>
      <w:tblPr>
        <w:tblpPr w:leftFromText="180" w:rightFromText="180" w:vertAnchor="text" w:horzAnchor="margin" w:tblpY="3460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55"/>
        <w:gridCol w:w="3651"/>
      </w:tblGrid>
      <w:tr w:rsidR="008C46FB" w14:paraId="277F2FF0" w14:textId="77777777" w:rsidTr="008C46FB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201" w14:textId="77777777" w:rsidR="008C46FB" w:rsidRDefault="008C46FB" w:rsidP="008C46FB">
            <w:pPr>
              <w:rPr>
                <w:lang w:val="en-US"/>
              </w:rPr>
            </w:pPr>
            <w:r>
              <w:rPr>
                <w:lang w:val="en-US"/>
              </w:rPr>
              <w:t>Name of Company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5EF" w14:textId="77777777" w:rsidR="008C46FB" w:rsidRDefault="008C46FB" w:rsidP="008C46FB">
            <w:pPr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fldChar w:fldCharType="begin"/>
            </w:r>
            <w:r>
              <w:rPr>
                <w:b/>
                <w:sz w:val="20"/>
                <w:szCs w:val="20"/>
                <w:lang w:val="en-US"/>
              </w:rPr>
              <w:instrText>DOCVARIABLE CO1</w:instrText>
            </w:r>
            <w:r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75EE" w14:textId="77777777" w:rsidR="008C46FB" w:rsidRDefault="008C46FB" w:rsidP="008C46FB">
            <w:pPr>
              <w:rPr>
                <w:lang w:val="en-US"/>
              </w:rPr>
            </w:pPr>
          </w:p>
        </w:tc>
      </w:tr>
      <w:tr w:rsidR="008C46FB" w:rsidRPr="0075128B" w14:paraId="3DC84E85" w14:textId="77777777" w:rsidTr="008C46FB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30F" w14:textId="77777777" w:rsidR="008C46FB" w:rsidRDefault="008C46FB" w:rsidP="008C46FB">
            <w:pPr>
              <w:rPr>
                <w:lang w:val="en-US"/>
              </w:rPr>
            </w:pPr>
            <w:r>
              <w:rPr>
                <w:lang w:val="en-US"/>
              </w:rPr>
              <w:t>Name of person to contact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B1F" w14:textId="77777777" w:rsidR="008C46FB" w:rsidRDefault="008C46FB" w:rsidP="008C46FB">
            <w:pPr>
              <w:rPr>
                <w:lang w:val="en-US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1C17B" w14:textId="77777777" w:rsidR="008C46FB" w:rsidRDefault="008C46FB" w:rsidP="008C46FB">
            <w:pPr>
              <w:rPr>
                <w:lang w:val="en-US"/>
              </w:rPr>
            </w:pPr>
          </w:p>
        </w:tc>
      </w:tr>
      <w:tr w:rsidR="008C46FB" w14:paraId="42A5D4D1" w14:textId="77777777" w:rsidTr="008C46FB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F0E" w14:textId="77777777" w:rsidR="008C46FB" w:rsidRDefault="008C46FB" w:rsidP="008C46FB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4A6" w14:textId="77777777" w:rsidR="008C46FB" w:rsidRDefault="008C46FB" w:rsidP="008C46FB">
            <w:pPr>
              <w:rPr>
                <w:lang w:val="en-US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5B8F8" w14:textId="77777777" w:rsidR="008C46FB" w:rsidRDefault="008C46FB" w:rsidP="008C46FB">
            <w:pPr>
              <w:rPr>
                <w:lang w:val="en-US"/>
              </w:rPr>
            </w:pPr>
          </w:p>
        </w:tc>
      </w:tr>
      <w:tr w:rsidR="008C46FB" w14:paraId="2CEFD995" w14:textId="77777777" w:rsidTr="008C46FB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DC8" w14:textId="77777777" w:rsidR="008C46FB" w:rsidRDefault="008C46FB" w:rsidP="008C46FB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2E9" w14:textId="77777777" w:rsidR="008C46FB" w:rsidRDefault="008C46FB" w:rsidP="008C46FB">
            <w:pPr>
              <w:rPr>
                <w:lang w:val="en-US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C27" w14:textId="77777777" w:rsidR="008C46FB" w:rsidRDefault="008C46FB" w:rsidP="008C46FB">
            <w:pPr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5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8"/>
        <w:gridCol w:w="1759"/>
        <w:gridCol w:w="1911"/>
      </w:tblGrid>
      <w:tr w:rsidR="008C46FB" w14:paraId="4D7AEBFE" w14:textId="77777777" w:rsidTr="008C46FB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DAFF82" w14:textId="25E3BAF7" w:rsidR="008C46FB" w:rsidRPr="00F63009" w:rsidRDefault="008C46FB" w:rsidP="008C46FB">
            <w:pPr>
              <w:rPr>
                <w:b/>
                <w:color w:val="1F497D" w:themeColor="text2"/>
                <w:lang w:val="en-US"/>
              </w:rPr>
            </w:pPr>
            <w:r w:rsidRPr="00F63009">
              <w:rPr>
                <w:b/>
                <w:color w:val="1F497D" w:themeColor="text2"/>
                <w:lang w:val="en-US"/>
              </w:rPr>
              <w:t>9. K</w:t>
            </w:r>
            <w:r w:rsidRPr="00F63009">
              <w:rPr>
                <w:b/>
                <w:color w:val="1F497D" w:themeColor="text2"/>
              </w:rPr>
              <w:t>nowledge</w:t>
            </w:r>
            <w:r w:rsidRPr="00F63009">
              <w:rPr>
                <w:b/>
                <w:color w:val="1F497D" w:themeColor="text2"/>
                <w:lang w:val="en-US"/>
              </w:rPr>
              <w:t xml:space="preserve"> and experience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90122" w14:textId="77777777" w:rsidR="008C46FB" w:rsidRDefault="008C46FB" w:rsidP="008C46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FD4633" w14:textId="77777777" w:rsidR="008C46FB" w:rsidRDefault="008C46FB" w:rsidP="008C46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8C46FB" w14:paraId="4064E4AC" w14:textId="77777777" w:rsidTr="008C46FB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477" w14:textId="77777777" w:rsidR="008C46FB" w:rsidRDefault="008C46FB" w:rsidP="008C46FB">
            <w:pPr>
              <w:rPr>
                <w:lang w:val="en-US"/>
              </w:rPr>
            </w:pPr>
            <w:r>
              <w:rPr>
                <w:lang w:val="en-US"/>
              </w:rPr>
              <w:t>OCIMF vetting experience: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739" w14:textId="77777777" w:rsidR="008C46FB" w:rsidRDefault="008C46FB" w:rsidP="008C46FB">
            <w:pPr>
              <w:tabs>
                <w:tab w:val="center" w:pos="168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86D" w14:textId="77777777" w:rsidR="008C46FB" w:rsidRDefault="008C46FB" w:rsidP="008C46FB">
            <w:pPr>
              <w:tabs>
                <w:tab w:val="center" w:pos="1680"/>
              </w:tabs>
              <w:jc w:val="center"/>
              <w:rPr>
                <w:b/>
                <w:sz w:val="20"/>
                <w:lang w:val="en-US"/>
              </w:rPr>
            </w:pPr>
          </w:p>
        </w:tc>
      </w:tr>
      <w:tr w:rsidR="008C46FB" w14:paraId="7B49F5CA" w14:textId="77777777" w:rsidTr="008C46FB"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15D" w14:textId="77777777" w:rsidR="008C46FB" w:rsidRDefault="008C46FB" w:rsidP="008C46FB">
            <w:pPr>
              <w:rPr>
                <w:lang w:val="en-US"/>
              </w:rPr>
            </w:pPr>
            <w:r>
              <w:t>ISGOT knowledge</w:t>
            </w:r>
            <w:r>
              <w:rPr>
                <w:lang w:val="en-US"/>
              </w:rPr>
              <w:t>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68B" w14:textId="77777777" w:rsidR="008C46FB" w:rsidRDefault="008C46FB" w:rsidP="008C46FB">
            <w:pPr>
              <w:tabs>
                <w:tab w:val="center" w:pos="168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2C7" w14:textId="77777777" w:rsidR="008C46FB" w:rsidRDefault="008C46FB" w:rsidP="008C46FB">
            <w:pPr>
              <w:tabs>
                <w:tab w:val="center" w:pos="1680"/>
              </w:tabs>
              <w:jc w:val="center"/>
              <w:rPr>
                <w:sz w:val="20"/>
                <w:lang w:val="en-US"/>
              </w:rPr>
            </w:pPr>
          </w:p>
        </w:tc>
      </w:tr>
    </w:tbl>
    <w:p w14:paraId="0E4D3220" w14:textId="77777777" w:rsidR="00F10FE3" w:rsidRPr="00430231" w:rsidRDefault="00430231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  <w:r w:rsidR="008811B3">
        <w:rPr>
          <w:sz w:val="2"/>
          <w:szCs w:val="2"/>
          <w:lang w:val="en-US"/>
        </w:rPr>
        <w:br w:type="page"/>
      </w:r>
    </w:p>
    <w:p w14:paraId="4288B012" w14:textId="77777777" w:rsidR="00F10FE3" w:rsidRDefault="00F10FE3">
      <w:pPr>
        <w:rPr>
          <w:b/>
          <w:lang w:val="en-US"/>
        </w:rPr>
        <w:sectPr w:rsidR="00F10FE3" w:rsidSect="00A42A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2" w:right="562" w:bottom="562" w:left="850" w:header="1008" w:footer="432" w:gutter="0"/>
          <w:cols w:space="708"/>
          <w:docGrid w:linePitch="360"/>
        </w:sectPr>
      </w:pPr>
    </w:p>
    <w:p w14:paraId="3265DD65" w14:textId="77777777" w:rsidR="000C6591" w:rsidRDefault="000C6591">
      <w:pPr>
        <w:jc w:val="center"/>
        <w:rPr>
          <w:b/>
          <w:lang w:val="en-US"/>
        </w:rPr>
      </w:pPr>
    </w:p>
    <w:p w14:paraId="54D8A931" w14:textId="77777777" w:rsidR="000C6591" w:rsidRDefault="000C6591">
      <w:pPr>
        <w:jc w:val="center"/>
        <w:rPr>
          <w:b/>
          <w:lang w:val="en-US"/>
        </w:rPr>
      </w:pPr>
    </w:p>
    <w:p w14:paraId="1A3B67E9" w14:textId="77777777" w:rsidR="000C6591" w:rsidRDefault="000C6591">
      <w:pPr>
        <w:jc w:val="center"/>
        <w:rPr>
          <w:b/>
          <w:lang w:val="en-US"/>
        </w:rPr>
      </w:pPr>
    </w:p>
    <w:p w14:paraId="10D77018" w14:textId="16DF93F2" w:rsidR="00F10FE3" w:rsidRDefault="000271F5">
      <w:pPr>
        <w:jc w:val="center"/>
        <w:rPr>
          <w:b/>
          <w:lang w:val="en-US"/>
        </w:rPr>
      </w:pPr>
      <w:r>
        <w:rPr>
          <w:b/>
          <w:lang w:val="en-US"/>
        </w:rPr>
        <w:t>1</w:t>
      </w:r>
      <w:r w:rsidR="008C46FB">
        <w:rPr>
          <w:b/>
          <w:lang w:val="en-US"/>
        </w:rPr>
        <w:t>0</w:t>
      </w:r>
      <w:r w:rsidR="008811B3">
        <w:rPr>
          <w:b/>
          <w:lang w:val="en-US"/>
        </w:rPr>
        <w:t>. Seagoing Experience</w:t>
      </w:r>
    </w:p>
    <w:p w14:paraId="33F3FC1F" w14:textId="77777777" w:rsidR="00F10FE3" w:rsidRDefault="00F10FE3">
      <w:pPr>
        <w:jc w:val="center"/>
        <w:rPr>
          <w:b/>
          <w:lang w:val="en-US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092"/>
        <w:gridCol w:w="1346"/>
        <w:gridCol w:w="1346"/>
        <w:gridCol w:w="1135"/>
        <w:gridCol w:w="840"/>
        <w:gridCol w:w="2280"/>
        <w:gridCol w:w="1800"/>
        <w:gridCol w:w="1080"/>
        <w:gridCol w:w="972"/>
        <w:gridCol w:w="829"/>
      </w:tblGrid>
      <w:tr w:rsidR="00F10FE3" w14:paraId="23CD11ED" w14:textId="77777777" w:rsidTr="000271F5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1BFBF7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vessel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9E103D" w14:textId="77777777" w:rsidR="00F10FE3" w:rsidRDefault="008811B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Flag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E1E860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Vessel’s Type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9C7A38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DWT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09C441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 Type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BAF304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09AE9B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Manager or Owner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7C3517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Rank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0DA9D2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From </w:t>
            </w:r>
            <w:r>
              <w:rPr>
                <w:b/>
              </w:rPr>
              <w:t>d/</w:t>
            </w:r>
            <w:r>
              <w:rPr>
                <w:b/>
                <w:lang w:val="en-US"/>
              </w:rPr>
              <w:t>m/y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389783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</w:t>
            </w:r>
          </w:p>
          <w:p w14:paraId="2A19353D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d/m/y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1C24ED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  <w:p w14:paraId="66C161AD" w14:textId="77777777" w:rsidR="00F10FE3" w:rsidRDefault="008811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m/d</w:t>
            </w:r>
          </w:p>
        </w:tc>
      </w:tr>
      <w:tr w:rsidR="000271F5" w14:paraId="54119C10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0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F94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49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97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73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E1A7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C2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3E8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B50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01A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63A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02FDD603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E61B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80E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421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EDB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A1B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6B88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02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EC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736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20B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CE1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10DF7EB1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F57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31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A203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408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DF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A4B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5D6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2B2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ACE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4CA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F36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1458BB3F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F82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42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1A4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DC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1AE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FB8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6B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4C0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7E1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B7EC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C3C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5609E217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45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B1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F1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627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16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1D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F63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C9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E1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0DF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D944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2191D2A1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4C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C04B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83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6B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DF9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20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A9F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E211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534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856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134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41FF3261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2EB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16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167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69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CF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1DE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A7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50A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687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86F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76D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18E7EB89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8EA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73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55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11E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CAB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DD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89A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83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1D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1B7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99DF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730CA66A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36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091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269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BAF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11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D5F8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C2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A5A1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A64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46B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A8A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7F9F5613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8E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0F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06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289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62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70C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FB8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CB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082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C2E6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9D2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0EB7F435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207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885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467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07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1F1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82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771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274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060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2915" w14:textId="77777777" w:rsidR="000271F5" w:rsidRDefault="000271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C08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08BA664C" w14:textId="77777777" w:rsidTr="00013CDC">
        <w:trPr>
          <w:trHeight w:val="15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4E2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64B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7ED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DE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EC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D947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6DE8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338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824" w14:textId="77777777" w:rsidR="000271F5" w:rsidRDefault="000271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C75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D7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004B4939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531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92D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7B8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607E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B9E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377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BFF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7F9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65F3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E78D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08FB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24DE7D0B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07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3867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AA1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36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2C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E9D1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92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999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3607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8908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D42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41BF29CC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CE17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99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AFEF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F6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28A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D8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E01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2B6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D2F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F9A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8D2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1C2BF0CB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106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BD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C8E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F88C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175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9CE0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02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7B44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9B0C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EFCD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8082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271F5" w14:paraId="1E02F7BC" w14:textId="77777777" w:rsidTr="00013CD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F1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FA2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1D9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AF63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1C5D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CD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E4C7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17A" w14:textId="77777777" w:rsidR="000271F5" w:rsidRDefault="000271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907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52E9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67F" w14:textId="77777777" w:rsidR="000271F5" w:rsidRDefault="000271F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5CD6D3EC" w14:textId="77777777" w:rsidR="00F10FE3" w:rsidRDefault="00F10FE3">
      <w:pPr>
        <w:ind w:left="2124" w:firstLine="708"/>
        <w:rPr>
          <w:b/>
          <w:lang w:val="en-US"/>
        </w:rPr>
      </w:pPr>
    </w:p>
    <w:p w14:paraId="388CE924" w14:textId="77777777" w:rsidR="00F10FE3" w:rsidRDefault="008811B3">
      <w:pPr>
        <w:ind w:left="2124" w:firstLine="708"/>
        <w:rPr>
          <w:b/>
          <w:lang w:val="en-US"/>
        </w:rPr>
      </w:pPr>
      <w:r>
        <w:rPr>
          <w:b/>
          <w:lang w:val="en-US"/>
        </w:rPr>
        <w:t>Total rank sea service: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Total type of vessel sea service: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78"/>
        <w:gridCol w:w="1974"/>
        <w:gridCol w:w="3405"/>
        <w:gridCol w:w="1278"/>
      </w:tblGrid>
      <w:tr w:rsidR="00F10FE3" w14:paraId="37390A61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CD8" w14:textId="77777777" w:rsidR="00F10FE3" w:rsidRDefault="008811B3">
            <w:pPr>
              <w:framePr w:hSpace="180" w:wrap="auto" w:vAnchor="text" w:hAnchor="page" w:xAlign="center" w:y="41"/>
              <w:jc w:val="center"/>
            </w:pPr>
            <w:r>
              <w:t>Rank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27E0" w14:textId="77777777" w:rsidR="00F10FE3" w:rsidRDefault="008811B3">
            <w:pPr>
              <w:framePr w:hSpace="180" w:wrap="auto" w:vAnchor="text" w:hAnchor="page" w:xAlign="center" w:y="41"/>
              <w:jc w:val="center"/>
            </w:pPr>
            <w:r>
              <w:t>Years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9910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8BE" w14:textId="77777777" w:rsidR="00F10FE3" w:rsidRDefault="008811B3">
            <w:pPr>
              <w:framePr w:hSpace="180" w:wrap="auto" w:vAnchor="text" w:hAnchor="page" w:xAlign="center" w:y="41"/>
              <w:jc w:val="center"/>
            </w:pPr>
            <w:r>
              <w:rPr>
                <w:lang w:val="en-US"/>
              </w:rPr>
              <w:t>Type of vessel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0E8" w14:textId="77777777" w:rsidR="00F10FE3" w:rsidRDefault="008811B3">
            <w:pPr>
              <w:framePr w:hSpace="180" w:wrap="auto" w:vAnchor="text" w:hAnchor="page" w:xAlign="center" w:y="41"/>
              <w:jc w:val="center"/>
            </w:pPr>
            <w:r>
              <w:t>Years</w:t>
            </w:r>
          </w:p>
        </w:tc>
      </w:tr>
      <w:tr w:rsidR="00F10FE3" w14:paraId="4899197D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AA0" w14:textId="77777777" w:rsidR="00F10FE3" w:rsidRDefault="00F10FE3">
            <w:pPr>
              <w:framePr w:hSpace="180" w:wrap="auto" w:vAnchor="text" w:hAnchor="page" w:xAlign="center" w:y="41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585D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EE97C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413" w14:textId="77777777" w:rsidR="00F10FE3" w:rsidRDefault="008811B3">
            <w:pPr>
              <w:framePr w:hSpace="180" w:wrap="auto" w:vAnchor="text" w:hAnchor="page" w:xAlign="center" w:y="41"/>
              <w:ind w:left="-108" w:firstLine="108"/>
            </w:pPr>
            <w:r>
              <w:t>OIL TANKER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134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</w:tr>
      <w:tr w:rsidR="00F10FE3" w14:paraId="556BB284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2D5" w14:textId="77777777" w:rsidR="00F10FE3" w:rsidRDefault="00F10FE3">
            <w:pPr>
              <w:framePr w:hSpace="180" w:wrap="auto" w:vAnchor="text" w:hAnchor="page" w:xAlign="center" w:y="41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7B9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85F4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AC7" w14:textId="77777777" w:rsidR="00F10FE3" w:rsidRDefault="008811B3">
            <w:pPr>
              <w:framePr w:hSpace="180" w:wrap="auto" w:vAnchor="text" w:hAnchor="page" w:xAlign="center" w:y="41"/>
              <w:ind w:left="-108" w:firstLine="108"/>
              <w:rPr>
                <w:lang w:val="en-US"/>
              </w:rPr>
            </w:pPr>
            <w:r>
              <w:rPr>
                <w:lang w:val="en-US"/>
              </w:rPr>
              <w:t>LPG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36B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</w:tr>
      <w:tr w:rsidR="00F10FE3" w14:paraId="6601FC30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5935" w14:textId="77777777" w:rsidR="00F10FE3" w:rsidRDefault="00F10FE3">
            <w:pPr>
              <w:framePr w:hSpace="180" w:wrap="auto" w:vAnchor="text" w:hAnchor="page" w:xAlign="center" w:y="41"/>
              <w:rPr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545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F8B1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2DC" w14:textId="77777777" w:rsidR="00F10FE3" w:rsidRDefault="008811B3">
            <w:pPr>
              <w:framePr w:hSpace="180" w:wrap="auto" w:vAnchor="text" w:hAnchor="page" w:xAlign="center" w:y="41"/>
              <w:rPr>
                <w:lang w:val="en-US"/>
              </w:rPr>
            </w:pPr>
            <w:r>
              <w:rPr>
                <w:lang w:val="en-US"/>
              </w:rPr>
              <w:t>DRY CARGO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37A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</w:tr>
      <w:tr w:rsidR="00F10FE3" w14:paraId="23168CFC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AB7" w14:textId="77777777" w:rsidR="00F10FE3" w:rsidRDefault="00F10FE3">
            <w:pPr>
              <w:framePr w:hSpace="180" w:wrap="auto" w:vAnchor="text" w:hAnchor="page" w:xAlign="center" w:y="41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34C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164FB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7C5" w14:textId="77777777" w:rsidR="00F10FE3" w:rsidRDefault="008811B3">
            <w:pPr>
              <w:framePr w:hSpace="180" w:wrap="auto" w:vAnchor="text" w:hAnchor="page" w:xAlign="center" w:y="41"/>
              <w:ind w:left="-108" w:firstLine="108"/>
              <w:rPr>
                <w:lang w:val="en-US"/>
              </w:rPr>
            </w:pPr>
            <w:r>
              <w:rPr>
                <w:lang w:val="en-US"/>
              </w:rPr>
              <w:t>TANKER 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F17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</w:tr>
      <w:tr w:rsidR="00F10FE3" w14:paraId="4442308C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B0B" w14:textId="77777777" w:rsidR="00F10FE3" w:rsidRDefault="00F10FE3">
            <w:pPr>
              <w:framePr w:hSpace="180" w:wrap="auto" w:vAnchor="text" w:hAnchor="page" w:xAlign="center" w:y="41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104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C6CE3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06A" w14:textId="77777777" w:rsidR="00F10FE3" w:rsidRDefault="008811B3">
            <w:pPr>
              <w:framePr w:hSpace="180" w:wrap="auto" w:vAnchor="text" w:hAnchor="page" w:xAlign="center" w:y="41"/>
              <w:ind w:left="-108" w:firstLine="108"/>
              <w:rPr>
                <w:lang w:val="en-US"/>
              </w:rPr>
            </w:pPr>
            <w:r>
              <w:rPr>
                <w:lang w:val="en-US"/>
              </w:rPr>
              <w:t>OIL /CHEMICAL TANKER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515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</w:tr>
      <w:tr w:rsidR="00F10FE3" w14:paraId="55818209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45C" w14:textId="77777777" w:rsidR="00F10FE3" w:rsidRDefault="00F10FE3">
            <w:pPr>
              <w:framePr w:hSpace="180" w:wrap="auto" w:vAnchor="text" w:hAnchor="page" w:xAlign="center" w:y="41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DAC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11790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57A" w14:textId="77777777" w:rsidR="00F10FE3" w:rsidRDefault="008811B3">
            <w:pPr>
              <w:framePr w:hSpace="180" w:wrap="auto" w:vAnchor="text" w:hAnchor="page" w:xAlign="center" w:y="41"/>
              <w:ind w:left="-108" w:firstLine="108"/>
              <w:rPr>
                <w:lang w:val="en-US"/>
              </w:rPr>
            </w:pPr>
            <w:r>
              <w:rPr>
                <w:lang w:val="en-US"/>
              </w:rPr>
              <w:t>FERRY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E07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</w:tr>
      <w:tr w:rsidR="00F10FE3" w14:paraId="06DD2A75" w14:textId="77777777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77E5" w14:textId="77777777" w:rsidR="00F10FE3" w:rsidRDefault="008811B3">
            <w:pPr>
              <w:framePr w:hSpace="180" w:wrap="auto" w:vAnchor="text" w:hAnchor="page" w:xAlign="center" w:y="41"/>
            </w:pPr>
            <w:r>
              <w:t>Total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A38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741D" w14:textId="77777777" w:rsidR="00F10FE3" w:rsidRDefault="00F10FE3">
            <w:pPr>
              <w:framePr w:hSpace="180" w:wrap="auto" w:vAnchor="text" w:hAnchor="page" w:xAlign="center" w:y="41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A58" w14:textId="77777777" w:rsidR="00F10FE3" w:rsidRDefault="008811B3">
            <w:pPr>
              <w:framePr w:hSpace="180" w:wrap="auto" w:vAnchor="text" w:hAnchor="page" w:xAlign="center" w:y="41"/>
              <w:ind w:left="-108" w:firstLine="108"/>
            </w:pPr>
            <w:r>
              <w:t>Total: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BB1" w14:textId="77777777" w:rsidR="00F10FE3" w:rsidRDefault="00F10FE3">
            <w:pPr>
              <w:framePr w:hSpace="180" w:wrap="auto" w:vAnchor="text" w:hAnchor="page" w:xAlign="center" w:y="41"/>
              <w:jc w:val="center"/>
              <w:rPr>
                <w:lang w:val="en-US"/>
              </w:rPr>
            </w:pPr>
          </w:p>
        </w:tc>
      </w:tr>
    </w:tbl>
    <w:p w14:paraId="6DB28638" w14:textId="77777777" w:rsidR="00F10FE3" w:rsidRDefault="00F10FE3">
      <w:pPr>
        <w:rPr>
          <w:b/>
          <w:lang w:val="en-US"/>
        </w:rPr>
      </w:pPr>
    </w:p>
    <w:sectPr w:rsidR="00F10FE3" w:rsidSect="000C6591">
      <w:footerReference w:type="default" r:id="rId12"/>
      <w:pgSz w:w="16838" w:h="11906" w:orient="landscape"/>
      <w:pgMar w:top="850" w:right="850" w:bottom="562" w:left="562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6013" w14:textId="77777777" w:rsidR="001E712F" w:rsidRDefault="001E712F">
      <w:r>
        <w:separator/>
      </w:r>
    </w:p>
  </w:endnote>
  <w:endnote w:type="continuationSeparator" w:id="0">
    <w:p w14:paraId="5FBA94F4" w14:textId="77777777" w:rsidR="001E712F" w:rsidRDefault="001E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FEC4" w14:textId="02900B3A" w:rsidR="0075128B" w:rsidRDefault="0075128B" w:rsidP="0075128B">
    <w:pPr>
      <w:ind w:left="140"/>
      <w:rPr>
        <w:rFonts w:eastAsia="Arial"/>
        <w:color w:val="00007C"/>
        <w:lang w:val="en-US"/>
      </w:rPr>
    </w:pPr>
    <w:r>
      <w:rPr>
        <w:rFonts w:eastAsia="Arial"/>
        <w:color w:val="00007C"/>
        <w:lang w:val="en-US"/>
      </w:rPr>
      <w:t xml:space="preserve">Address: AZ1075, Azerbaijan, </w:t>
    </w:r>
    <w:r w:rsidRPr="00D3537A">
      <w:rPr>
        <w:rFonts w:eastAsia="Arial"/>
        <w:color w:val="00007C"/>
        <w:lang w:val="en-US"/>
      </w:rPr>
      <w:t>Baku</w:t>
    </w:r>
    <w:r w:rsidR="005B553F">
      <w:rPr>
        <w:rFonts w:eastAsia="Arial"/>
        <w:color w:val="00007C"/>
        <w:lang w:val="en-US"/>
      </w:rPr>
      <w:t xml:space="preserve">                                              </w:t>
    </w:r>
    <w:r w:rsidR="005B553F" w:rsidRPr="00D3537A">
      <w:rPr>
        <w:rFonts w:eastAsia="Arial"/>
        <w:color w:val="00007C"/>
        <w:lang w:val="en-US"/>
      </w:rPr>
      <w:t xml:space="preserve">Email: </w:t>
    </w:r>
    <w:r w:rsidR="005B553F">
      <w:rPr>
        <w:rFonts w:eastAsia="Arial"/>
        <w:color w:val="00007C"/>
        <w:lang w:val="en-US"/>
      </w:rPr>
      <w:t>crewing</w:t>
    </w:r>
    <w:r w:rsidR="005B553F" w:rsidRPr="005A2CC3">
      <w:rPr>
        <w:rFonts w:eastAsia="Arial"/>
        <w:color w:val="00007C"/>
        <w:lang w:val="en-US"/>
      </w:rPr>
      <w:t>@unitedalliancegroup.com</w:t>
    </w:r>
    <w:r w:rsidR="005B553F">
      <w:rPr>
        <w:rFonts w:eastAsia="Arial"/>
        <w:color w:val="00007C"/>
        <w:lang w:val="en-US"/>
      </w:rPr>
      <w:t xml:space="preserve"> </w:t>
    </w:r>
    <w:r>
      <w:rPr>
        <w:rFonts w:eastAsia="Arial"/>
        <w:color w:val="00007C"/>
        <w:lang w:val="en-US"/>
      </w:rPr>
      <w:br/>
      <w:t xml:space="preserve">Yusif  </w:t>
    </w:r>
    <w:r w:rsidRPr="007B5FA6">
      <w:rPr>
        <w:rFonts w:eastAsia="Arial"/>
        <w:color w:val="1F497D" w:themeColor="text2"/>
        <w:lang w:val="en-US"/>
      </w:rPr>
      <w:t>Vazir</w:t>
    </w:r>
    <w:r>
      <w:rPr>
        <w:rFonts w:eastAsia="Arial"/>
        <w:color w:val="00007C"/>
        <w:lang w:val="en-US"/>
      </w:rPr>
      <w:t xml:space="preserve">  Chemenzemenli 1</w:t>
    </w:r>
    <w:r w:rsidR="005B553F">
      <w:rPr>
        <w:rFonts w:eastAsia="Arial"/>
        <w:color w:val="00007C"/>
        <w:lang w:val="en-US"/>
      </w:rPr>
      <w:t>1</w:t>
    </w:r>
    <w:r>
      <w:rPr>
        <w:rFonts w:eastAsia="Arial"/>
        <w:color w:val="00007C"/>
        <w:lang w:val="en-US"/>
      </w:rPr>
      <w:t>9c</w:t>
    </w:r>
    <w:r w:rsidR="005B553F">
      <w:rPr>
        <w:rFonts w:eastAsia="Arial"/>
        <w:color w:val="00007C"/>
        <w:lang w:val="en-US"/>
      </w:rPr>
      <w:t xml:space="preserve">                                                </w:t>
    </w:r>
    <w:r w:rsidR="005B553F" w:rsidRPr="00CF5932">
      <w:rPr>
        <w:rFonts w:eastAsia="Arial"/>
        <w:color w:val="00007C"/>
        <w:lang w:val="en-US"/>
      </w:rPr>
      <w:t>Tel</w:t>
    </w:r>
    <w:r w:rsidR="005B553F" w:rsidRPr="00D3537A">
      <w:rPr>
        <w:rFonts w:eastAsia="Arial"/>
        <w:color w:val="00007C"/>
        <w:lang w:val="en-US"/>
      </w:rPr>
      <w:t>:</w:t>
    </w:r>
    <w:r w:rsidR="005B553F">
      <w:rPr>
        <w:rFonts w:eastAsia="Arial"/>
        <w:color w:val="00007C"/>
        <w:lang w:val="en-US"/>
      </w:rPr>
      <w:t xml:space="preserve"> +994</w:t>
    </w:r>
    <w:r w:rsidR="005B553F">
      <w:rPr>
        <w:rFonts w:eastAsia="Arial"/>
        <w:color w:val="00007C"/>
        <w:lang w:val="en-US"/>
      </w:rPr>
      <w:t xml:space="preserve"> 51 277 19 31</w:t>
    </w:r>
  </w:p>
  <w:p w14:paraId="7F282A7B" w14:textId="511031B4" w:rsidR="005B553F" w:rsidRDefault="0075128B" w:rsidP="0075128B">
    <w:pPr>
      <w:ind w:left="140"/>
      <w:rPr>
        <w:rFonts w:eastAsia="Arial"/>
        <w:color w:val="00007C"/>
        <w:lang w:val="en-US"/>
      </w:rPr>
    </w:pPr>
    <w:r>
      <w:rPr>
        <w:rFonts w:eastAsia="Arial"/>
        <w:color w:val="00007C"/>
        <w:lang w:val="en-US"/>
      </w:rPr>
      <w:t xml:space="preserve">Afen Plaza Business Center </w:t>
    </w:r>
    <w:r w:rsidR="005B553F">
      <w:rPr>
        <w:rFonts w:eastAsia="Arial"/>
        <w:color w:val="00007C"/>
        <w:lang w:val="en-US"/>
      </w:rPr>
      <w:t>5</w:t>
    </w:r>
    <w:r w:rsidRPr="000F0F46">
      <w:rPr>
        <w:rFonts w:eastAsia="Arial"/>
        <w:color w:val="00007C"/>
        <w:vertAlign w:val="superscript"/>
        <w:lang w:val="en-US"/>
      </w:rPr>
      <w:t>nd</w:t>
    </w:r>
    <w:r>
      <w:rPr>
        <w:rFonts w:eastAsia="Arial"/>
        <w:color w:val="00007C"/>
        <w:lang w:val="en-US"/>
      </w:rPr>
      <w:t xml:space="preserve"> floor,apt </w:t>
    </w:r>
    <w:r w:rsidR="00000000">
      <w:rPr>
        <w:noProof/>
      </w:rPr>
      <w:pict w14:anchorId="370E0602">
        <v:rect id="_x0000_s1035" style="position:absolute;left:0;text-align:left;margin-left:214.45pt;margin-top:798.75pt;width:381.75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" fillcolor="#243f60 [1604]" stroked="f" strokeweight="2pt"/>
      </w:pict>
    </w:r>
    <w:r w:rsidR="00000000">
      <w:rPr>
        <w:noProof/>
      </w:rPr>
      <w:pict w14:anchorId="68354B5F">
        <v:rect id="Prostokąt 1" o:spid="_x0000_s1034" style="position:absolute;left:0;text-align:left;margin-left:214.45pt;margin-top:798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" fillcolor="#243f60 [1604]" stroked="f" strokeweight="2pt"/>
      </w:pict>
    </w:r>
    <w:r w:rsidR="005B553F">
      <w:rPr>
        <w:rFonts w:eastAsia="Arial"/>
        <w:color w:val="00007C"/>
        <w:lang w:val="en-US"/>
      </w:rPr>
      <w:t xml:space="preserve">13 </w:t>
    </w:r>
    <w:r w:rsidR="00671755" w:rsidRPr="00671755">
      <w:rPr>
        <w:rFonts w:eastAsia="Arial"/>
        <w:color w:val="00007C"/>
      </w:rPr>
      <w:pict w14:anchorId="074B3622">
        <v:group id="Group 56" o:spid="_x0000_s1045" alt="Instagram Icon" style="position:absolute;left:0;text-align:left;margin-left:0;margin-top:0;width:27.3pt;height:27.25pt;z-index:251663360;mso-position-horizontal-relative:text;mso-position-vertical-relative:text" coordsize="7366,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">
          <v:oval id="Oval 1" o:spid="_x0000_s1046" style="position:absolute;left:2778;top:2778;width:180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" filled="f" stroked="f"/>
          <v:shape id="Freeform 11" o:spid="_x0000_s1047" style="position:absolute;left:1460;top:1460;width:4445;height:4429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" path="m307,44c303,35,299,28,292,22,286,15,279,11,270,7,263,5,253,2,235,1,214,,208,,157,v-6,,-12,,-17,c140,,140,,140,,104,,97,,79,1,61,1,51,5,44,7,35,11,28,15,22,22,15,28,11,35,7,44,5,50,2,61,1,79,,100,,106,,157v,51,,57,1,77c2,253,5,263,7,270v4,9,8,15,15,22c28,299,35,303,44,307v7,2,17,5,35,6c100,314,106,314,157,314v51,,57,,78,-1c253,312,263,309,270,307v9,-4,16,-8,22,-15c299,285,303,279,307,270v2,-7,5,-17,6,-35c314,214,314,208,314,157v,-51,,-57,-1,-78c312,61,309,51,307,44xm157,256v-54,,-99,-45,-99,-99c58,103,103,58,157,58v54,,99,45,99,99c256,211,211,256,157,256xm260,78c247,78,236,67,236,55v,-13,11,-24,24,-24c260,31,260,31,260,31v12,,23,11,23,24c283,67,272,78,260,78xe" filled="f" stroked="f">
            <v:path arrowok="t" o:connecttype="custom" o:connectlocs="434591,62064;413357,31032;382213,9874;332667,1411;222250,0;198185,0;198185,0;111833,1411;62287,9874;31143,31032;9909,62064;1416,111434;0,221457;1416,330069;9909,380849;31143,411881;62287,433039;111833,441502;222250,442913;332667,441502;382213,433039;413357,411881;434591,380849;443084,331479;444500,221457;443084,111434;434591,62064;222250,361101;82105,221457;222250,81812;362395,221457;222250,361101;368057,110023;334083,77580;368057,43727;368057,43727;400616,77580;368057,110023" o:connectangles="0,0,0,0,0,0,0,0,0,0,0,0,0,0,0,0,0,0,0,0,0,0,0,0,0,0,0,0,0,0,0,0,0,0,0,0,0,0"/>
            <o:lock v:ext="edit" verticies="t"/>
          </v:shape>
          <v:shape id="Freeform 12" o:spid="_x0000_s1048" style="position:absolute;width:7366;height:7350;visibility:visible;mso-wrap-style:square;v-text-anchor:top" coordsize="5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" path="m520,113c518,92,514,78,507,63,501,51,494,42,485,32,468,16,447,6,422,2,409,1,407,,345,,260,,260,,260,,152,,120,,114,1,91,2,78,6,62,14,51,19,42,26,33,35,16,53,6,74,2,99,1,111,,113,,175v,21,,48,,85c,368,,400,1,406v1,22,5,36,12,50c27,485,53,506,84,514v11,3,23,5,38,5c128,520,194,520,260,520v65,,131,,137,c415,519,425,517,436,514v32,-8,57,-29,71,-58c514,442,518,428,520,407v,-4,,-76,,-147c520,188,520,117,520,113xm451,339v-1,21,-4,35,-9,47c437,398,430,409,420,420v-11,10,-22,17,-34,22c374,447,360,450,339,451v-20,1,-27,1,-79,1c208,452,201,452,181,451v-21,-1,-35,-4,-47,-9c122,437,111,430,100,420,90,409,83,398,78,386,73,374,70,360,69,339,68,319,68,312,68,260v,-52,,-59,1,-79c70,160,73,146,78,134v5,-12,12,-23,22,-34c111,90,122,83,134,78v12,-5,26,-8,47,-9c201,68,208,68,260,68v52,,59,,79,1c360,70,374,73,386,78v12,5,23,12,34,22c430,111,437,122,442,134v5,12,8,26,9,47c452,201,452,208,452,260v,52,,59,-1,79xe" filled="f" stroked="f">
            <v:path arrowok="t" o:connecttype="custom" o:connectlocs="736600,159724;718185,89050;687021,45232;597779,2827;488706,0;368300,0;161485,1413;87825,19789;46746,49472;2833,139935;0,247360;0,367507;1417,573876;18415,644550;118989,726532;172818,733600;368300,735013;562366,735013;617611,726532;718185,644550;736600,575289;736600,367507;736600,159724;638859,479172;626110,545606;594946,593664;546784,624761;480207,637482;368300,638896;256393,637482;189816,624761;141654,593664;110490,545606;97741,479172;96325,367507;97741,255841;110490,189407;141654,141349;189816,110252;256393,97531;368300,96117;480207,97531;546784,110252;594946,141349;626110,189407;638859,255841;640275,367507;638859,479172" o:connectangles="0,0,0,0,0,0,0,0,0,0,0,0,0,0,0,0,0,0,0,0,0,0,0,0,0,0,0,0,0,0,0,0,0,0,0,0,0,0,0,0,0,0,0,0,0,0,0,0"/>
            <o:lock v:ext="edit" verticies="t"/>
          </v:shape>
        </v:group>
      </w:pict>
    </w:r>
    <w:r w:rsidR="00671755">
      <w:rPr>
        <w:rFonts w:eastAsia="Arial"/>
        <w:color w:val="00007C"/>
        <w:lang w:val="en-US"/>
      </w:rPr>
      <w:t xml:space="preserve">                     </w:t>
    </w:r>
    <w:r w:rsidR="007B5FA6">
      <w:rPr>
        <w:rFonts w:eastAsia="Arial"/>
        <w:color w:val="00007C"/>
        <w:lang w:val="en-US"/>
      </w:rPr>
      <w:t xml:space="preserve">             </w:t>
    </w:r>
    <w:proofErr w:type="spellStart"/>
    <w:r w:rsidR="007B5FA6">
      <w:rPr>
        <w:rFonts w:eastAsia="Arial"/>
        <w:color w:val="00007C"/>
        <w:lang w:val="en-US"/>
      </w:rPr>
      <w:t>SocialMedia</w:t>
    </w:r>
    <w:proofErr w:type="spellEnd"/>
    <w:r w:rsidR="007B5FA6">
      <w:rPr>
        <w:rFonts w:eastAsia="Arial"/>
        <w:color w:val="00007C"/>
        <w:lang w:val="en-US"/>
      </w:rPr>
      <w:t xml:space="preserve">: @unitedalliancegroup     </w:t>
    </w:r>
    <w:r w:rsidR="00671755">
      <w:rPr>
        <w:rFonts w:eastAsia="Arial"/>
        <w:color w:val="00007C"/>
        <w:lang w:val="en-US"/>
      </w:rPr>
      <w:t xml:space="preserve">             </w:t>
    </w:r>
  </w:p>
  <w:p w14:paraId="1AA32DB1" w14:textId="156E3C44" w:rsidR="005B553F" w:rsidRPr="005B553F" w:rsidRDefault="005B553F" w:rsidP="005B553F">
    <w:pPr>
      <w:ind w:left="140"/>
      <w:jc w:val="center"/>
      <w:rPr>
        <w:rFonts w:eastAsia="Arial"/>
        <w:color w:val="00007C"/>
        <w:sz w:val="20"/>
        <w:szCs w:val="20"/>
        <w:lang w:val="en-US"/>
      </w:rPr>
    </w:pPr>
  </w:p>
  <w:p w14:paraId="0204B096" w14:textId="288A2ED8" w:rsidR="00F10FE3" w:rsidRPr="0075128B" w:rsidRDefault="005B553F" w:rsidP="005B553F">
    <w:pPr>
      <w:ind w:left="140"/>
      <w:jc w:val="center"/>
      <w:rPr>
        <w:rFonts w:eastAsia="Arial"/>
        <w:color w:val="00007C"/>
        <w:lang w:val="en-US"/>
      </w:rPr>
    </w:pPr>
    <w:r>
      <w:rPr>
        <w:rFonts w:eastAsia="Arial"/>
        <w:color w:val="00007C"/>
        <w:lang w:val="en-US"/>
      </w:rPr>
      <w:t>WWW.UNITEDALLIANCEGROUP.COM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D54D" w14:textId="02B22BE7" w:rsidR="005B553F" w:rsidRDefault="005B553F" w:rsidP="005B553F">
    <w:pPr>
      <w:ind w:left="140"/>
      <w:rPr>
        <w:rFonts w:eastAsia="Arial"/>
        <w:color w:val="00007C"/>
        <w:lang w:val="en-US"/>
      </w:rPr>
    </w:pPr>
    <w:r>
      <w:rPr>
        <w:rFonts w:eastAsia="Arial"/>
        <w:color w:val="00007C"/>
        <w:lang w:val="en-US"/>
      </w:rPr>
      <w:t xml:space="preserve">Address: AZ1075, Azerbaijan, </w:t>
    </w:r>
    <w:r w:rsidRPr="00D3537A">
      <w:rPr>
        <w:rFonts w:eastAsia="Arial"/>
        <w:color w:val="00007C"/>
        <w:lang w:val="en-US"/>
      </w:rPr>
      <w:t>Baku</w:t>
    </w:r>
    <w:r>
      <w:rPr>
        <w:rFonts w:eastAsia="Arial"/>
        <w:color w:val="00007C"/>
        <w:lang w:val="en-US"/>
      </w:rPr>
      <w:t xml:space="preserve">                                              </w:t>
    </w:r>
    <w:r>
      <w:rPr>
        <w:rFonts w:eastAsia="Arial"/>
        <w:color w:val="00007C"/>
        <w:lang w:val="en-US"/>
      </w:rPr>
      <w:t xml:space="preserve">                                </w:t>
    </w:r>
    <w:r w:rsidR="000C6591">
      <w:rPr>
        <w:rFonts w:eastAsia="Arial"/>
        <w:color w:val="00007C"/>
        <w:lang w:val="en-US"/>
      </w:rPr>
      <w:t xml:space="preserve">                           </w:t>
    </w:r>
    <w:r w:rsidR="000C6591">
      <w:rPr>
        <w:rFonts w:eastAsia="Arial"/>
        <w:color w:val="00007C"/>
        <w:lang w:val="en-US"/>
      </w:rPr>
      <w:tab/>
    </w:r>
    <w:r w:rsidR="000C6591">
      <w:rPr>
        <w:rFonts w:eastAsia="Arial"/>
        <w:color w:val="00007C"/>
        <w:lang w:val="en-US"/>
      </w:rPr>
      <w:tab/>
    </w:r>
    <w:r w:rsidRPr="00D3537A">
      <w:rPr>
        <w:rFonts w:eastAsia="Arial"/>
        <w:color w:val="00007C"/>
        <w:lang w:val="en-US"/>
      </w:rPr>
      <w:t xml:space="preserve">Email: </w:t>
    </w:r>
    <w:r>
      <w:rPr>
        <w:rFonts w:eastAsia="Arial"/>
        <w:color w:val="00007C"/>
        <w:lang w:val="en-US"/>
      </w:rPr>
      <w:t>crewing</w:t>
    </w:r>
    <w:r w:rsidRPr="005A2CC3">
      <w:rPr>
        <w:rFonts w:eastAsia="Arial"/>
        <w:color w:val="00007C"/>
        <w:lang w:val="en-US"/>
      </w:rPr>
      <w:t>@unitedalliancegroup.com</w:t>
    </w:r>
    <w:r>
      <w:rPr>
        <w:rFonts w:eastAsia="Arial"/>
        <w:color w:val="00007C"/>
        <w:lang w:val="en-US"/>
      </w:rPr>
      <w:t xml:space="preserve"> </w:t>
    </w:r>
    <w:r>
      <w:rPr>
        <w:rFonts w:eastAsia="Arial"/>
        <w:color w:val="00007C"/>
        <w:lang w:val="en-US"/>
      </w:rPr>
      <w:br/>
      <w:t xml:space="preserve">Yusif  Vazir  Chemenzemenli 119c                                                </w:t>
    </w:r>
    <w:r w:rsidR="000C6591">
      <w:rPr>
        <w:rFonts w:eastAsia="Arial"/>
        <w:color w:val="00007C"/>
        <w:lang w:val="en-US"/>
      </w:rPr>
      <w:t xml:space="preserve">       </w:t>
    </w:r>
    <w:r w:rsidR="000C6591">
      <w:rPr>
        <w:rFonts w:eastAsia="Arial"/>
        <w:color w:val="00007C"/>
        <w:lang w:val="en-US"/>
      </w:rPr>
      <w:tab/>
    </w:r>
    <w:r w:rsidR="000C6591">
      <w:rPr>
        <w:rFonts w:eastAsia="Arial"/>
        <w:color w:val="00007C"/>
        <w:lang w:val="en-US"/>
      </w:rPr>
      <w:tab/>
    </w:r>
    <w:r w:rsidR="000C6591">
      <w:rPr>
        <w:rFonts w:eastAsia="Arial"/>
        <w:color w:val="00007C"/>
        <w:lang w:val="en-US"/>
      </w:rPr>
      <w:tab/>
    </w:r>
    <w:r w:rsidR="000C6591">
      <w:rPr>
        <w:rFonts w:eastAsia="Arial"/>
        <w:color w:val="00007C"/>
        <w:lang w:val="en-US"/>
      </w:rPr>
      <w:tab/>
    </w:r>
    <w:r w:rsidR="000C6591">
      <w:rPr>
        <w:rFonts w:eastAsia="Arial"/>
        <w:color w:val="00007C"/>
        <w:lang w:val="en-US"/>
      </w:rPr>
      <w:tab/>
      <w:t xml:space="preserve"> </w:t>
    </w:r>
    <w:r w:rsidR="000C6591">
      <w:rPr>
        <w:rFonts w:eastAsia="Arial"/>
        <w:color w:val="00007C"/>
        <w:lang w:val="en-US"/>
      </w:rPr>
      <w:tab/>
    </w:r>
    <w:r w:rsidR="000C6591">
      <w:rPr>
        <w:rFonts w:eastAsia="Arial"/>
        <w:color w:val="00007C"/>
        <w:lang w:val="en-US"/>
      </w:rPr>
      <w:tab/>
    </w:r>
    <w:r w:rsidRPr="00CF5932">
      <w:rPr>
        <w:rFonts w:eastAsia="Arial"/>
        <w:color w:val="00007C"/>
        <w:lang w:val="en-US"/>
      </w:rPr>
      <w:t>Tel</w:t>
    </w:r>
    <w:r w:rsidRPr="00D3537A">
      <w:rPr>
        <w:rFonts w:eastAsia="Arial"/>
        <w:color w:val="00007C"/>
        <w:lang w:val="en-US"/>
      </w:rPr>
      <w:t>:</w:t>
    </w:r>
    <w:r>
      <w:rPr>
        <w:rFonts w:eastAsia="Arial"/>
        <w:color w:val="00007C"/>
        <w:lang w:val="en-US"/>
      </w:rPr>
      <w:t xml:space="preserve"> +994 51 277 19 31</w:t>
    </w:r>
  </w:p>
  <w:p w14:paraId="5B6FBA37" w14:textId="10D73870" w:rsidR="005B553F" w:rsidRDefault="005B553F" w:rsidP="000C6591">
    <w:pPr>
      <w:ind w:left="140"/>
      <w:rPr>
        <w:rFonts w:eastAsia="Arial"/>
        <w:color w:val="00007C"/>
        <w:lang w:val="en-US"/>
      </w:rPr>
    </w:pPr>
    <w:r>
      <w:rPr>
        <w:rFonts w:eastAsia="Arial"/>
        <w:color w:val="00007C"/>
        <w:lang w:val="en-US"/>
      </w:rPr>
      <w:t>Afen Plaza Business Center 5</w:t>
    </w:r>
    <w:r w:rsidRPr="000F0F46">
      <w:rPr>
        <w:rFonts w:eastAsia="Arial"/>
        <w:color w:val="00007C"/>
        <w:vertAlign w:val="superscript"/>
        <w:lang w:val="en-US"/>
      </w:rPr>
      <w:t>nd</w:t>
    </w:r>
    <w:r>
      <w:rPr>
        <w:rFonts w:eastAsia="Arial"/>
        <w:color w:val="00007C"/>
        <w:lang w:val="en-US"/>
      </w:rPr>
      <w:t xml:space="preserve"> floor,apt </w:t>
    </w:r>
    <w:r>
      <w:rPr>
        <w:noProof/>
      </w:rPr>
      <w:pict w14:anchorId="3F98C608">
        <v:rect id="_x0000_s1043" style="position:absolute;left:0;text-align:left;margin-left:214.45pt;margin-top:798.75pt;width:381.7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" fillcolor="#243f60 [1604]" stroked="f" strokeweight="2pt"/>
      </w:pict>
    </w:r>
    <w:r>
      <w:rPr>
        <w:noProof/>
      </w:rPr>
      <w:pict w14:anchorId="62F2095B">
        <v:rect id="_x0000_s1042" style="position:absolute;left:0;text-align:left;margin-left:214.45pt;margin-top:798.75pt;width:381.75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" fillcolor="#243f60 [1604]" stroked="f" strokeweight="2pt"/>
      </w:pict>
    </w:r>
    <w:r>
      <w:rPr>
        <w:rFonts w:eastAsia="Arial"/>
        <w:color w:val="00007C"/>
        <w:lang w:val="en-US"/>
      </w:rPr>
      <w:t xml:space="preserve">13 </w:t>
    </w:r>
    <w:r w:rsidR="00370935">
      <w:rPr>
        <w:rFonts w:eastAsia="Arial"/>
        <w:color w:val="00007C"/>
        <w:lang w:val="en-US"/>
      </w:rPr>
      <w:t xml:space="preserve"> </w:t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</w:r>
    <w:r w:rsidR="00370935">
      <w:rPr>
        <w:rFonts w:eastAsia="Arial"/>
        <w:color w:val="00007C"/>
        <w:lang w:val="en-US"/>
      </w:rPr>
      <w:tab/>
      <w:t xml:space="preserve">            </w:t>
    </w:r>
    <w:proofErr w:type="spellStart"/>
    <w:r w:rsidR="00370935">
      <w:rPr>
        <w:rFonts w:eastAsia="Arial"/>
        <w:color w:val="00007C"/>
        <w:lang w:val="en-US"/>
      </w:rPr>
      <w:t>SocialMedia</w:t>
    </w:r>
    <w:proofErr w:type="spellEnd"/>
    <w:r w:rsidR="00370935">
      <w:rPr>
        <w:rFonts w:eastAsia="Arial"/>
        <w:color w:val="00007C"/>
        <w:lang w:val="en-US"/>
      </w:rPr>
      <w:t>: @unitedalliancegroup</w:t>
    </w:r>
  </w:p>
  <w:p w14:paraId="14CA0BC5" w14:textId="77777777" w:rsidR="000C6591" w:rsidRPr="000C6591" w:rsidRDefault="000C6591" w:rsidP="000C6591">
    <w:pPr>
      <w:ind w:left="140"/>
      <w:rPr>
        <w:rFonts w:eastAsia="Arial"/>
        <w:color w:val="00007C"/>
        <w:sz w:val="10"/>
        <w:szCs w:val="10"/>
        <w:lang w:val="en-US"/>
      </w:rPr>
    </w:pPr>
  </w:p>
  <w:p w14:paraId="081DC91D" w14:textId="6E77D310" w:rsidR="00B27F7D" w:rsidRPr="000C6591" w:rsidRDefault="005B553F" w:rsidP="000C6591">
    <w:pPr>
      <w:ind w:left="140"/>
      <w:jc w:val="center"/>
      <w:rPr>
        <w:rFonts w:eastAsia="Arial"/>
        <w:color w:val="00007C"/>
        <w:lang w:val="en-US"/>
      </w:rPr>
    </w:pPr>
    <w:r>
      <w:rPr>
        <w:rFonts w:eastAsia="Arial"/>
        <w:color w:val="00007C"/>
        <w:lang w:val="en-US"/>
      </w:rPr>
      <w:t>WWW.UNITEDALLIANCEGROUP.COM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A4C8" w14:textId="77777777" w:rsidR="00F10FE3" w:rsidRDefault="00000000">
    <w:pPr>
      <w:pStyle w:val="Footer"/>
      <w:jc w:val="center"/>
      <w:rPr>
        <w:lang w:val="en-US"/>
      </w:rPr>
    </w:pPr>
    <w:hyperlink r:id="rId1" w:history="1">
      <w:r w:rsidR="008811B3">
        <w:rPr>
          <w:rStyle w:val="CharAttribute5"/>
          <w:rFonts w:eastAsia="Batang"/>
        </w:rPr>
        <w:t>WWW.AZ-MARINER.AZ</w:t>
      </w:r>
    </w:hyperlink>
    <w:r>
      <w:rPr>
        <w:noProof/>
      </w:rPr>
      <w:pict w14:anchorId="7A7CEC8C">
        <v:rect id="4103" o:spid="_x0000_s1030" style="position:absolute;left:0;text-align:left;margin-left:0;margin-top:0;width:532.6pt;height:48.4pt;z-index:251658240;visibility:visible;mso-wrap-distance-left:0;mso-wrap-distance-right:0;mso-position-horizontal:center;mso-position-horizontal-relative:margin;mso-position-vertical:bottom;mso-position-vertical-relative:page;mso-width-relative:page;mso-height-relative:page" o:allowincell="f" filled="f" stroked="f">
          <v:textbox inset=",0">
            <w:txbxContent>
              <w:p w14:paraId="63DAF9F7" w14:textId="77777777" w:rsidR="00F10FE3" w:rsidRDefault="00F10FE3">
                <w:pPr>
                  <w:rPr>
                    <w:lang w:val="en-US"/>
                  </w:rPr>
                </w:pPr>
              </w:p>
              <w:p w14:paraId="62B46E24" w14:textId="77777777" w:rsidR="00F10FE3" w:rsidRDefault="00F10FE3"/>
            </w:txbxContent>
          </v:textbox>
          <w10:wrap anchorx="margin" anchory="page"/>
        </v:rect>
      </w:pict>
    </w:r>
    <w:r>
      <w:rPr>
        <w:noProof/>
      </w:rPr>
      <w:pict w14:anchorId="258BA980">
        <v:shapetype id="_x0000_m1040" coordsize="21600,21600" o:spt="32" o:oned="t" path="m,l21600,21600e" filled="t">
          <v:path arrowok="t" fillok="f" o:connecttype="none"/>
          <o:lock v:ext="edit" shapetype="t"/>
        </v:shapetype>
      </w:pict>
    </w:r>
    <w:r>
      <w:rPr>
        <w:noProof/>
      </w:rPr>
      <w:pict w14:anchorId="79F26A0A">
        <v:group id="4104" o:spid="_x0000_s1025" style="position:absolute;left:0;text-align:left;margin-left:37.1pt;margin-top:803.25pt;width:5.45pt;height:38.65pt;z-index:251657216;mso-wrap-distance-left:0;mso-wrap-distance-right:0;mso-position-horizontal-relative:page;mso-position-vertical-relative:page" coordorigin="2820,4935" coordsize="120,1320">
          <v:shape id="4105" o:spid="_x0000_s1028" type="#_x0000_m1040" style="position:absolute;left:2820;top:4935;width:0;height:1320;mso-position-horizontal-relative:text;mso-position-vertical-relative:text;mso-width-relative:page;mso-height-relative:page" o:spt="32" o:oned="t" path="m,l21600,21600e" filled="f" strokecolor="#006c31">
            <v:path arrowok="t" fillok="f" o:connecttype="none"/>
            <o:lock v:ext="edit" shapetype="t"/>
          </v:shape>
          <v:shape id="4106" o:spid="_x0000_s1027" type="#_x0000_m1040" style="position:absolute;left:2880;top:4935;width:0;height:1320;mso-position-horizontal-relative:text;mso-position-vertical-relative:text;mso-width-relative:page;mso-height-relative:page" o:spt="32" o:oned="t" path="m,l21600,21600e" filled="f" strokecolor="#006c31">
            <v:path arrowok="t" fillok="f" o:connecttype="none"/>
            <o:lock v:ext="edit" shapetype="t"/>
          </v:shape>
          <v:shape id="4107" o:spid="_x0000_s1026" type="#_x0000_m1040" style="position:absolute;left:2940;top:4935;width:0;height:1320;mso-position-horizontal-relative:text;mso-position-vertical-relative:text;mso-width-relative:page;mso-height-relative:page" o:spt="32" o:oned="t" path="m,l21600,21600e" filled="f" strokecolor="#006c31">
            <v:path arrowok="t" fillok="f" o:connecttype="none"/>
            <o:lock v:ext="edit" shapetype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62E5" w14:textId="77777777" w:rsidR="001E712F" w:rsidRDefault="001E712F">
      <w:r>
        <w:separator/>
      </w:r>
    </w:p>
  </w:footnote>
  <w:footnote w:type="continuationSeparator" w:id="0">
    <w:p w14:paraId="0FA362C6" w14:textId="77777777" w:rsidR="001E712F" w:rsidRDefault="001E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83A2" w14:textId="48AA994C" w:rsidR="009772A3" w:rsidRPr="00F63009" w:rsidRDefault="000C6591" w:rsidP="009772A3">
    <w:pPr>
      <w:rPr>
        <w:lang w:val="en-US"/>
      </w:rPr>
    </w:pPr>
    <w:r w:rsidRPr="00D3537A">
      <w:rPr>
        <w:noProof/>
      </w:rPr>
      <w:drawing>
        <wp:anchor distT="0" distB="0" distL="114300" distR="114300" simplePos="0" relativeHeight="251652096" behindDoc="1" locked="0" layoutInCell="0" allowOverlap="1" wp14:anchorId="69D29FB9" wp14:editId="5F1E6001">
          <wp:simplePos x="0" y="0"/>
          <wp:positionH relativeFrom="column">
            <wp:posOffset>-587375</wp:posOffset>
          </wp:positionH>
          <wp:positionV relativeFrom="paragraph">
            <wp:posOffset>-30480</wp:posOffset>
          </wp:positionV>
          <wp:extent cx="7658100" cy="621665"/>
          <wp:effectExtent l="0" t="0" r="0" b="0"/>
          <wp:wrapNone/>
          <wp:docPr id="7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ADF"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33CB2236" wp14:editId="2B55F9FB">
          <wp:simplePos x="0" y="0"/>
          <wp:positionH relativeFrom="column">
            <wp:align>center</wp:align>
          </wp:positionH>
          <wp:positionV relativeFrom="paragraph">
            <wp:posOffset>-202565</wp:posOffset>
          </wp:positionV>
          <wp:extent cx="923544" cy="923544"/>
          <wp:effectExtent l="0" t="0" r="0" b="0"/>
          <wp:wrapThrough wrapText="bothSides">
            <wp:wrapPolygon edited="0">
              <wp:start x="6685" y="0"/>
              <wp:lineTo x="4011" y="1337"/>
              <wp:lineTo x="0" y="5348"/>
              <wp:lineTo x="0" y="15598"/>
              <wp:lineTo x="4902" y="20946"/>
              <wp:lineTo x="6239" y="20946"/>
              <wp:lineTo x="14707" y="20946"/>
              <wp:lineTo x="16044" y="20946"/>
              <wp:lineTo x="20946" y="15598"/>
              <wp:lineTo x="20946" y="5794"/>
              <wp:lineTo x="17381" y="1337"/>
              <wp:lineTo x="14707" y="0"/>
              <wp:lineTo x="6685" y="0"/>
            </wp:wrapPolygon>
          </wp:wrapThrough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009" w:rsidRPr="00F63009">
      <w:rPr>
        <w:lang w:val="en-US"/>
      </w:rPr>
      <w:t xml:space="preserve">                                                                                                            </w:t>
    </w:r>
  </w:p>
  <w:p w14:paraId="72E42B6B" w14:textId="7FCEAB5B" w:rsidR="00F10FE3" w:rsidRPr="008C46FB" w:rsidRDefault="00F10FE3" w:rsidP="009772A3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68D0" w14:textId="7ED4FE21" w:rsidR="000C6591" w:rsidRDefault="000C6591" w:rsidP="000C6591">
    <w:pPr>
      <w:pStyle w:val="Header"/>
      <w:tabs>
        <w:tab w:val="clear" w:pos="4677"/>
        <w:tab w:val="clear" w:pos="9355"/>
        <w:tab w:val="left" w:pos="3345"/>
      </w:tabs>
    </w:pPr>
    <w:r w:rsidRPr="00D3537A">
      <w:rPr>
        <w:noProof/>
      </w:rPr>
      <w:drawing>
        <wp:anchor distT="0" distB="0" distL="114300" distR="114300" simplePos="0" relativeHeight="251654144" behindDoc="1" locked="0" layoutInCell="0" allowOverlap="1" wp14:anchorId="54960762" wp14:editId="1C63D014">
          <wp:simplePos x="0" y="0"/>
          <wp:positionH relativeFrom="column">
            <wp:posOffset>-366395</wp:posOffset>
          </wp:positionH>
          <wp:positionV relativeFrom="paragraph">
            <wp:posOffset>-266700</wp:posOffset>
          </wp:positionV>
          <wp:extent cx="10725150" cy="621665"/>
          <wp:effectExtent l="0" t="0" r="0" b="0"/>
          <wp:wrapNone/>
          <wp:docPr id="7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635C54B3" wp14:editId="3C324417">
          <wp:simplePos x="0" y="0"/>
          <wp:positionH relativeFrom="column">
            <wp:align>center</wp:align>
          </wp:positionH>
          <wp:positionV relativeFrom="page">
            <wp:posOffset>85725</wp:posOffset>
          </wp:positionV>
          <wp:extent cx="923544" cy="923544"/>
          <wp:effectExtent l="0" t="0" r="0" b="0"/>
          <wp:wrapThrough wrapText="bothSides">
            <wp:wrapPolygon edited="0">
              <wp:start x="6685" y="0"/>
              <wp:lineTo x="4011" y="1337"/>
              <wp:lineTo x="0" y="5348"/>
              <wp:lineTo x="0" y="15598"/>
              <wp:lineTo x="4902" y="20946"/>
              <wp:lineTo x="6239" y="20946"/>
              <wp:lineTo x="14707" y="20946"/>
              <wp:lineTo x="16044" y="20946"/>
              <wp:lineTo x="20946" y="15598"/>
              <wp:lineTo x="20946" y="5794"/>
              <wp:lineTo x="17381" y="1337"/>
              <wp:lineTo x="14707" y="0"/>
              <wp:lineTo x="6685" y="0"/>
            </wp:wrapPolygon>
          </wp:wrapThrough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2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511.55pt;height:511.5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83468848"/>
    <w:lvl w:ilvl="0" w:tplc="9A122F0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655"/>
    <w:multiLevelType w:val="hybridMultilevel"/>
    <w:tmpl w:val="59C42678"/>
    <w:lvl w:ilvl="0" w:tplc="7F985B0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u w:val="none"/>
      </w:rPr>
    </w:lvl>
    <w:lvl w:ilvl="1" w:tplc="C52CD4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F03E15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67A6A7C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A2D678D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B421C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91C600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F3FEDA5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AD04FA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187790761">
    <w:abstractNumId w:val="1"/>
  </w:num>
  <w:num w:numId="2" w16cid:durableId="204940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1"/>
      <o:rules v:ext="edit">
        <o:r id="V:Rule1" type="connector" idref="#4105"/>
        <o:r id="V:Rule2" type="connector" idref="#4106"/>
        <o:r id="V:Rule3" type="connector" idref="#4107"/>
        <o:r id="V:Rule4" type="connector" idref="#_x0000_m104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FE3"/>
    <w:rsid w:val="000271F5"/>
    <w:rsid w:val="000C6591"/>
    <w:rsid w:val="001E712F"/>
    <w:rsid w:val="00370935"/>
    <w:rsid w:val="003A1744"/>
    <w:rsid w:val="00430231"/>
    <w:rsid w:val="004C360E"/>
    <w:rsid w:val="005B553F"/>
    <w:rsid w:val="00671755"/>
    <w:rsid w:val="00715C15"/>
    <w:rsid w:val="0075128B"/>
    <w:rsid w:val="0079793A"/>
    <w:rsid w:val="007B5FA6"/>
    <w:rsid w:val="00800AA6"/>
    <w:rsid w:val="008811B3"/>
    <w:rsid w:val="008C46FB"/>
    <w:rsid w:val="009772A3"/>
    <w:rsid w:val="00A17AE9"/>
    <w:rsid w:val="00A42ADF"/>
    <w:rsid w:val="00B27F7D"/>
    <w:rsid w:val="00D80DF3"/>
    <w:rsid w:val="00D95470"/>
    <w:rsid w:val="00E63E2B"/>
    <w:rsid w:val="00F10FE3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153A0DB0"/>
  <w15:docId w15:val="{375F5546-D5BE-422E-84A4-FBE9CE3D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Pr>
      <w:sz w:val="20"/>
      <w:lang w:val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Attribute5">
    <w:name w:val="CharAttribute5"/>
    <w:rPr>
      <w:rFonts w:ascii="Times New Roman" w:eastAsia="Times New Roman" w:hAnsi="Times New Roman" w:cs="Times New Roman" w:hint="default"/>
      <w:color w:val="0000FF"/>
      <w:sz w:val="24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7979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-MARINER.A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ewData\Template\AFPalCrew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16E1-1166-4A12-8899-ED4552EB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AFPalCrewing</Template>
  <TotalTime>500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LTS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 ATLUYEV</dc:creator>
  <cp:lastModifiedBy>Alakbar Khalilov</cp:lastModifiedBy>
  <cp:revision>13</cp:revision>
  <cp:lastPrinted>2009-08-05T11:32:00Z</cp:lastPrinted>
  <dcterms:created xsi:type="dcterms:W3CDTF">2022-10-23T20:03:00Z</dcterms:created>
  <dcterms:modified xsi:type="dcterms:W3CDTF">2022-11-05T06:17:00Z</dcterms:modified>
</cp:coreProperties>
</file>